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4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2410"/>
        <w:gridCol w:w="2552"/>
      </w:tblGrid>
      <w:tr w:rsidR="00571B91" w:rsidRPr="00A25951" w:rsidTr="00FC51CE">
        <w:trPr>
          <w:trHeight w:val="283"/>
        </w:trPr>
        <w:tc>
          <w:tcPr>
            <w:tcW w:w="2268" w:type="dxa"/>
          </w:tcPr>
          <w:p w:rsidR="00571B91" w:rsidRPr="00A25951" w:rsidRDefault="00571B91" w:rsidP="00FC51CE">
            <w:pPr>
              <w:rPr>
                <w:rFonts w:ascii="Calibri" w:hAnsi="Calibri"/>
                <w:sz w:val="18"/>
                <w:szCs w:val="18"/>
              </w:rPr>
            </w:pPr>
            <w:r w:rsidRPr="00A25951">
              <w:rPr>
                <w:rFonts w:ascii="Calibri" w:hAnsi="Calibri"/>
                <w:b/>
                <w:sz w:val="18"/>
                <w:szCs w:val="18"/>
              </w:rPr>
              <w:t>Designação do Curso:</w:t>
            </w:r>
          </w:p>
        </w:tc>
        <w:tc>
          <w:tcPr>
            <w:tcW w:w="8081" w:type="dxa"/>
            <w:gridSpan w:val="3"/>
          </w:tcPr>
          <w:p w:rsidR="00571B91" w:rsidRPr="00A25951" w:rsidRDefault="00571B91" w:rsidP="00FC51CE">
            <w:pPr>
              <w:rPr>
                <w:rFonts w:ascii="Calibri" w:hAnsi="Calibri"/>
                <w:b/>
                <w:sz w:val="18"/>
                <w:szCs w:val="18"/>
              </w:rPr>
            </w:pPr>
            <w:r w:rsidRPr="00A2595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25951">
              <w:rPr>
                <w:rFonts w:ascii="Calibri" w:hAnsi="Calibri"/>
                <w:sz w:val="18"/>
                <w:szCs w:val="18"/>
              </w:rPr>
              <w:instrText xml:space="preserve"> FORMTEXT </w:instrText>
            </w:r>
            <w:r w:rsidRPr="00A25951">
              <w:rPr>
                <w:rFonts w:ascii="Calibri" w:hAnsi="Calibri"/>
                <w:sz w:val="18"/>
                <w:szCs w:val="18"/>
              </w:rPr>
            </w:r>
            <w:r w:rsidRPr="00A25951">
              <w:rPr>
                <w:rFonts w:ascii="Calibri" w:hAnsi="Calibri"/>
                <w:sz w:val="18"/>
                <w:szCs w:val="18"/>
              </w:rPr>
              <w:fldChar w:fldCharType="separate"/>
            </w:r>
            <w:bookmarkEnd w:id="0"/>
            <w:r w:rsidRPr="00A25951">
              <w:rPr>
                <w:rFonts w:ascii="Calibri" w:hAnsi="Calibri"/>
                <w:sz w:val="18"/>
                <w:szCs w:val="18"/>
              </w:rPr>
              <w:t> </w:t>
            </w:r>
            <w:r w:rsidRPr="00A25951">
              <w:rPr>
                <w:rFonts w:ascii="Calibri" w:hAnsi="Calibri"/>
                <w:sz w:val="18"/>
                <w:szCs w:val="18"/>
              </w:rPr>
              <w:t> </w:t>
            </w:r>
            <w:r w:rsidRPr="00A25951">
              <w:rPr>
                <w:rFonts w:ascii="Calibri" w:hAnsi="Calibri"/>
                <w:sz w:val="18"/>
                <w:szCs w:val="18"/>
              </w:rPr>
              <w:t> </w:t>
            </w:r>
            <w:r w:rsidRPr="00A25951">
              <w:rPr>
                <w:rFonts w:ascii="Calibri" w:hAnsi="Calibri"/>
                <w:sz w:val="18"/>
                <w:szCs w:val="18"/>
              </w:rPr>
              <w:t> </w:t>
            </w:r>
            <w:r w:rsidRPr="00A25951">
              <w:rPr>
                <w:rFonts w:ascii="Calibri" w:hAnsi="Calibri"/>
                <w:sz w:val="18"/>
                <w:szCs w:val="18"/>
              </w:rPr>
              <w:t> </w:t>
            </w:r>
            <w:r w:rsidRPr="00A2595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71B91" w:rsidRPr="00A25951" w:rsidTr="00FC51CE">
        <w:trPr>
          <w:trHeight w:val="283"/>
        </w:trPr>
        <w:tc>
          <w:tcPr>
            <w:tcW w:w="2268" w:type="dxa"/>
          </w:tcPr>
          <w:p w:rsidR="00571B91" w:rsidRPr="00A25951" w:rsidRDefault="00571B91" w:rsidP="00FC51CE">
            <w:pPr>
              <w:rPr>
                <w:rFonts w:ascii="Calibri" w:hAnsi="Calibri"/>
                <w:b/>
                <w:sz w:val="18"/>
                <w:szCs w:val="18"/>
              </w:rPr>
            </w:pPr>
            <w:r w:rsidRPr="00A25951">
              <w:rPr>
                <w:rFonts w:ascii="Calibri" w:hAnsi="Calibri"/>
                <w:b/>
                <w:sz w:val="18"/>
                <w:szCs w:val="18"/>
              </w:rPr>
              <w:t>Área de formação:</w:t>
            </w:r>
          </w:p>
        </w:tc>
        <w:tc>
          <w:tcPr>
            <w:tcW w:w="8081" w:type="dxa"/>
            <w:gridSpan w:val="3"/>
          </w:tcPr>
          <w:p w:rsidR="00571B91" w:rsidRPr="00A25951" w:rsidRDefault="00571B91" w:rsidP="00FC51CE">
            <w:pPr>
              <w:rPr>
                <w:rFonts w:ascii="Calibri" w:hAnsi="Calibri"/>
                <w:b/>
                <w:sz w:val="18"/>
                <w:szCs w:val="18"/>
              </w:rPr>
            </w:pPr>
            <w:r w:rsidRPr="00A2595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951">
              <w:rPr>
                <w:rFonts w:ascii="Calibri" w:hAnsi="Calibri"/>
                <w:sz w:val="18"/>
                <w:szCs w:val="18"/>
              </w:rPr>
              <w:instrText xml:space="preserve"> FORMTEXT </w:instrText>
            </w:r>
            <w:r w:rsidRPr="00A25951">
              <w:rPr>
                <w:rFonts w:ascii="Calibri" w:hAnsi="Calibri"/>
                <w:sz w:val="18"/>
                <w:szCs w:val="18"/>
              </w:rPr>
            </w:r>
            <w:r w:rsidRPr="00A2595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25951">
              <w:rPr>
                <w:rFonts w:ascii="Calibri" w:hAnsi="Calibri"/>
                <w:sz w:val="18"/>
                <w:szCs w:val="18"/>
              </w:rPr>
              <w:t> </w:t>
            </w:r>
            <w:r w:rsidRPr="00A25951">
              <w:rPr>
                <w:rFonts w:ascii="Calibri" w:hAnsi="Calibri"/>
                <w:sz w:val="18"/>
                <w:szCs w:val="18"/>
              </w:rPr>
              <w:t> </w:t>
            </w:r>
            <w:r w:rsidRPr="00A25951">
              <w:rPr>
                <w:rFonts w:ascii="Calibri" w:hAnsi="Calibri"/>
                <w:sz w:val="18"/>
                <w:szCs w:val="18"/>
              </w:rPr>
              <w:t> </w:t>
            </w:r>
            <w:r w:rsidRPr="00A25951">
              <w:rPr>
                <w:rFonts w:ascii="Calibri" w:hAnsi="Calibri"/>
                <w:sz w:val="18"/>
                <w:szCs w:val="18"/>
              </w:rPr>
              <w:t> </w:t>
            </w:r>
            <w:r w:rsidRPr="00A25951">
              <w:rPr>
                <w:rFonts w:ascii="Calibri" w:hAnsi="Calibri"/>
                <w:sz w:val="18"/>
                <w:szCs w:val="18"/>
              </w:rPr>
              <w:t> </w:t>
            </w:r>
            <w:r w:rsidRPr="00A2595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71B91" w:rsidRPr="00A25951" w:rsidTr="00FC51CE">
        <w:trPr>
          <w:trHeight w:val="283"/>
        </w:trPr>
        <w:tc>
          <w:tcPr>
            <w:tcW w:w="2268" w:type="dxa"/>
          </w:tcPr>
          <w:p w:rsidR="00571B91" w:rsidRPr="00A25951" w:rsidRDefault="00571B91" w:rsidP="00FC51CE">
            <w:pPr>
              <w:rPr>
                <w:rFonts w:ascii="Calibri" w:hAnsi="Calibri"/>
                <w:b/>
                <w:sz w:val="18"/>
                <w:szCs w:val="18"/>
              </w:rPr>
            </w:pPr>
            <w:r w:rsidRPr="00A25951">
              <w:rPr>
                <w:rFonts w:ascii="Calibri" w:hAnsi="Calibri"/>
                <w:b/>
                <w:sz w:val="18"/>
                <w:szCs w:val="18"/>
              </w:rPr>
              <w:t>Carga horária:</w:t>
            </w:r>
          </w:p>
        </w:tc>
        <w:tc>
          <w:tcPr>
            <w:tcW w:w="8081" w:type="dxa"/>
            <w:gridSpan w:val="3"/>
          </w:tcPr>
          <w:p w:rsidR="00571B91" w:rsidRPr="00A25951" w:rsidRDefault="00571B91" w:rsidP="00FC51CE">
            <w:pPr>
              <w:rPr>
                <w:rFonts w:ascii="Calibri" w:hAnsi="Calibri"/>
                <w:b/>
                <w:sz w:val="18"/>
                <w:szCs w:val="18"/>
              </w:rPr>
            </w:pPr>
            <w:r w:rsidRPr="00A2595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951">
              <w:rPr>
                <w:rFonts w:ascii="Calibri" w:hAnsi="Calibri"/>
                <w:sz w:val="18"/>
                <w:szCs w:val="18"/>
              </w:rPr>
              <w:instrText xml:space="preserve"> FORMTEXT </w:instrText>
            </w:r>
            <w:r w:rsidRPr="00A25951">
              <w:rPr>
                <w:rFonts w:ascii="Calibri" w:hAnsi="Calibri"/>
                <w:sz w:val="18"/>
                <w:szCs w:val="18"/>
              </w:rPr>
            </w:r>
            <w:r w:rsidRPr="00A2595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25951">
              <w:rPr>
                <w:rFonts w:ascii="Calibri" w:hAnsi="Calibri"/>
                <w:sz w:val="18"/>
                <w:szCs w:val="18"/>
              </w:rPr>
              <w:t> </w:t>
            </w:r>
            <w:r w:rsidRPr="00A25951">
              <w:rPr>
                <w:rFonts w:ascii="Calibri" w:hAnsi="Calibri"/>
                <w:sz w:val="18"/>
                <w:szCs w:val="18"/>
              </w:rPr>
              <w:t> </w:t>
            </w:r>
            <w:r w:rsidRPr="00A25951">
              <w:rPr>
                <w:rFonts w:ascii="Calibri" w:hAnsi="Calibri"/>
                <w:sz w:val="18"/>
                <w:szCs w:val="18"/>
              </w:rPr>
              <w:t> </w:t>
            </w:r>
            <w:r w:rsidRPr="00A25951">
              <w:rPr>
                <w:rFonts w:ascii="Calibri" w:hAnsi="Calibri"/>
                <w:sz w:val="18"/>
                <w:szCs w:val="18"/>
              </w:rPr>
              <w:t> </w:t>
            </w:r>
            <w:r w:rsidRPr="00A25951">
              <w:rPr>
                <w:rFonts w:ascii="Calibri" w:hAnsi="Calibri"/>
                <w:sz w:val="18"/>
                <w:szCs w:val="18"/>
              </w:rPr>
              <w:t> </w:t>
            </w:r>
            <w:r w:rsidRPr="00A2595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bookmarkStart w:id="1" w:name="_GoBack"/>
        <w:bookmarkEnd w:id="1"/>
      </w:tr>
      <w:tr w:rsidR="00571B91" w:rsidRPr="00A25951" w:rsidTr="00FC51CE">
        <w:trPr>
          <w:trHeight w:val="283"/>
        </w:trPr>
        <w:tc>
          <w:tcPr>
            <w:tcW w:w="2268" w:type="dxa"/>
          </w:tcPr>
          <w:p w:rsidR="00571B91" w:rsidRPr="00A25951" w:rsidRDefault="00571B91" w:rsidP="00FC51CE">
            <w:pPr>
              <w:rPr>
                <w:rFonts w:ascii="Calibri" w:hAnsi="Calibri"/>
                <w:b/>
                <w:sz w:val="18"/>
                <w:szCs w:val="18"/>
              </w:rPr>
            </w:pPr>
            <w:r w:rsidRPr="00A25951">
              <w:rPr>
                <w:rFonts w:ascii="Calibri" w:hAnsi="Calibri"/>
                <w:b/>
                <w:sz w:val="18"/>
                <w:szCs w:val="18"/>
              </w:rPr>
              <w:t>Data de início: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alias w:val="Data"/>
            <w:tag w:val="Data"/>
            <w:id w:val="2072610725"/>
            <w:placeholder>
              <w:docPart w:val="9A3BAAAABBEC4E1F957DF44E9274E601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</w:tcPr>
              <w:p w:rsidR="00571B91" w:rsidRPr="00A25951" w:rsidRDefault="00571B91" w:rsidP="00FC51CE">
                <w:pPr>
                  <w:rPr>
                    <w:rFonts w:ascii="Calibri" w:hAnsi="Calibri"/>
                    <w:b/>
                    <w:sz w:val="18"/>
                    <w:szCs w:val="18"/>
                  </w:rPr>
                </w:pPr>
                <w:r w:rsidRPr="00A25951">
                  <w:rPr>
                    <w:rFonts w:ascii="Calibri" w:hAnsi="Calibri"/>
                    <w:sz w:val="18"/>
                    <w:szCs w:val="18"/>
                  </w:rPr>
                  <w:t>Clique aqui e escolha a data</w:t>
                </w:r>
              </w:p>
            </w:tc>
          </w:sdtContent>
        </w:sdt>
        <w:tc>
          <w:tcPr>
            <w:tcW w:w="2410" w:type="dxa"/>
          </w:tcPr>
          <w:p w:rsidR="00571B91" w:rsidRPr="00A25951" w:rsidRDefault="00571B91" w:rsidP="00FC51CE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A25951">
              <w:rPr>
                <w:rFonts w:ascii="Calibri" w:hAnsi="Calibri"/>
                <w:b/>
                <w:sz w:val="18"/>
                <w:szCs w:val="18"/>
              </w:rPr>
              <w:t>Data de fim: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alias w:val="Data"/>
            <w:tag w:val="Data"/>
            <w:id w:val="737590087"/>
            <w:placeholder>
              <w:docPart w:val="6DCC511CC66C458BA3D96B47BBFA8425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</w:tcPr>
              <w:p w:rsidR="00571B91" w:rsidRPr="00A25951" w:rsidRDefault="00571B91" w:rsidP="00FC51CE">
                <w:pPr>
                  <w:rPr>
                    <w:rFonts w:ascii="Calibri" w:hAnsi="Calibri"/>
                    <w:b/>
                    <w:sz w:val="18"/>
                    <w:szCs w:val="18"/>
                  </w:rPr>
                </w:pPr>
                <w:r w:rsidRPr="00A25951">
                  <w:rPr>
                    <w:rFonts w:ascii="Calibri" w:hAnsi="Calibri"/>
                    <w:sz w:val="18"/>
                    <w:szCs w:val="18"/>
                  </w:rPr>
                  <w:t>Clique aqui e escolha a data</w:t>
                </w:r>
              </w:p>
            </w:tc>
          </w:sdtContent>
        </w:sdt>
      </w:tr>
    </w:tbl>
    <w:p w:rsidR="00571B91" w:rsidRPr="00A25951" w:rsidRDefault="00571B91" w:rsidP="00571B91">
      <w:pPr>
        <w:rPr>
          <w:rFonts w:ascii="Calibri" w:eastAsiaTheme="minorHAnsi" w:hAnsi="Calibri" w:cstheme="minorBidi"/>
          <w:color w:val="595959" w:themeColor="text1" w:themeTint="A6"/>
          <w:sz w:val="8"/>
          <w:szCs w:val="8"/>
        </w:rPr>
      </w:pPr>
    </w:p>
    <w:tbl>
      <w:tblPr>
        <w:tblW w:w="10349" w:type="dxa"/>
        <w:tblInd w:w="-4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571B91" w:rsidRPr="00A25951" w:rsidTr="00FC51CE">
        <w:trPr>
          <w:trHeight w:val="578"/>
        </w:trPr>
        <w:tc>
          <w:tcPr>
            <w:tcW w:w="10349" w:type="dxa"/>
          </w:tcPr>
          <w:p w:rsidR="00571B91" w:rsidRPr="00A25951" w:rsidRDefault="00571B91" w:rsidP="00FC51CE">
            <w:pPr>
              <w:tabs>
                <w:tab w:val="right" w:leader="underscore" w:pos="9531"/>
              </w:tabs>
              <w:spacing w:line="360" w:lineRule="auto"/>
              <w:ind w:right="3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25951">
              <w:rPr>
                <w:rFonts w:ascii="Calibri" w:hAnsi="Calibri" w:cs="Calibri"/>
                <w:b/>
                <w:sz w:val="18"/>
                <w:szCs w:val="18"/>
              </w:rPr>
              <w:t>IDENTIFICAÇÃO DO/A FORMANDO/A (PREENCHER EM MAIÚSCULAS):</w:t>
            </w:r>
          </w:p>
          <w:p w:rsidR="00571B91" w:rsidRPr="00A25951" w:rsidRDefault="00571B91" w:rsidP="00FC51CE">
            <w:pPr>
              <w:tabs>
                <w:tab w:val="right" w:leader="underscore" w:pos="9531"/>
              </w:tabs>
              <w:spacing w:line="360" w:lineRule="auto"/>
              <w:ind w:right="3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5951">
              <w:rPr>
                <w:rFonts w:ascii="Calibri" w:hAnsi="Calibri" w:cs="Calibri"/>
                <w:sz w:val="18"/>
                <w:szCs w:val="18"/>
              </w:rPr>
              <w:t xml:space="preserve">Nome completo: </w:t>
            </w:r>
            <w:r w:rsidRPr="00A25951">
              <w:rPr>
                <w:rFonts w:ascii="Calibri" w:hAnsi="Calibri"/>
                <w:sz w:val="18"/>
                <w:szCs w:val="18"/>
                <w:u w:val="single"/>
              </w:rPr>
              <w:t>__________________________________________________________________________________________________</w:t>
            </w:r>
          </w:p>
          <w:p w:rsidR="00571B91" w:rsidRPr="00A25951" w:rsidRDefault="00571B91" w:rsidP="00FC51CE">
            <w:pPr>
              <w:tabs>
                <w:tab w:val="right" w:leader="underscore" w:pos="9531"/>
              </w:tabs>
              <w:spacing w:line="360" w:lineRule="auto"/>
              <w:ind w:right="3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5951">
              <w:rPr>
                <w:rFonts w:ascii="Calibri" w:hAnsi="Calibri" w:cs="Calibri"/>
                <w:sz w:val="18"/>
                <w:szCs w:val="18"/>
              </w:rPr>
              <w:t xml:space="preserve">Morada completa: </w:t>
            </w:r>
            <w:r w:rsidRPr="00A25951">
              <w:rPr>
                <w:rFonts w:ascii="Calibri" w:hAnsi="Calibri"/>
                <w:sz w:val="18"/>
                <w:szCs w:val="18"/>
                <w:u w:val="single"/>
              </w:rPr>
              <w:t>_________________________________________________________________________________________________</w:t>
            </w:r>
          </w:p>
          <w:p w:rsidR="00571B91" w:rsidRPr="00A25951" w:rsidRDefault="00571B91" w:rsidP="00FC51CE">
            <w:pPr>
              <w:tabs>
                <w:tab w:val="right" w:leader="underscore" w:pos="9531"/>
              </w:tabs>
              <w:spacing w:line="360" w:lineRule="auto"/>
              <w:ind w:right="3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5951">
              <w:rPr>
                <w:rFonts w:ascii="Calibri" w:hAnsi="Calibri" w:cs="Calibri"/>
                <w:sz w:val="18"/>
                <w:szCs w:val="18"/>
              </w:rPr>
              <w:t>Código Postal: |___|___|___|___|-|___|___|___| Localidade: ____________________________________________________________</w:t>
            </w:r>
          </w:p>
          <w:p w:rsidR="00571B91" w:rsidRPr="00A25951" w:rsidRDefault="00571B91" w:rsidP="00FC51CE">
            <w:pPr>
              <w:tabs>
                <w:tab w:val="right" w:leader="underscore" w:pos="9531"/>
              </w:tabs>
              <w:spacing w:line="360" w:lineRule="auto"/>
              <w:ind w:right="3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5951">
              <w:rPr>
                <w:rFonts w:ascii="Calibri" w:hAnsi="Calibri" w:cs="Calibri"/>
                <w:sz w:val="18"/>
                <w:szCs w:val="18"/>
              </w:rPr>
              <w:t>Data de nascimento: |___|___|-|___|___|-|___|___|___|___| Nacionalidade: _______________________________________________</w:t>
            </w:r>
          </w:p>
          <w:p w:rsidR="00571B91" w:rsidRPr="00A25951" w:rsidRDefault="00571B91" w:rsidP="00FC51CE">
            <w:pPr>
              <w:tabs>
                <w:tab w:val="right" w:leader="underscore" w:pos="9531"/>
              </w:tabs>
              <w:spacing w:line="360" w:lineRule="auto"/>
              <w:ind w:right="3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5951">
              <w:rPr>
                <w:rFonts w:ascii="Calibri" w:hAnsi="Calibri" w:cs="Calibri"/>
                <w:sz w:val="18"/>
                <w:szCs w:val="18"/>
              </w:rPr>
              <w:t>Naturalidade: _____________________________________________________________________________________________________</w:t>
            </w:r>
          </w:p>
          <w:p w:rsidR="00571B91" w:rsidRPr="00A25951" w:rsidRDefault="00571B91" w:rsidP="00FC51CE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A25951">
              <w:rPr>
                <w:rFonts w:ascii="Calibri" w:hAnsi="Calibri"/>
                <w:sz w:val="18"/>
                <w:szCs w:val="18"/>
              </w:rPr>
              <w:t xml:space="preserve">Documento de identificação n.º: </w:t>
            </w:r>
            <w:proofErr w:type="gramStart"/>
            <w:r w:rsidRPr="00A25951">
              <w:rPr>
                <w:rFonts w:ascii="Calibri" w:hAnsi="Calibri" w:cs="Calibri"/>
                <w:sz w:val="18"/>
                <w:szCs w:val="18"/>
              </w:rPr>
              <w:t>|___|___|___|___|___|___|___|___|  |___|</w:t>
            </w:r>
            <w:proofErr w:type="gramEnd"/>
            <w:r w:rsidRPr="00A25951">
              <w:rPr>
                <w:rFonts w:ascii="Calibri" w:hAnsi="Calibri" w:cs="Calibri"/>
                <w:sz w:val="18"/>
                <w:szCs w:val="18"/>
              </w:rPr>
              <w:t xml:space="preserve">  |___|___|___|</w:t>
            </w:r>
            <w:r w:rsidRPr="00A25951">
              <w:rPr>
                <w:rFonts w:ascii="Calibri" w:hAnsi="Calibri"/>
                <w:sz w:val="18"/>
                <w:szCs w:val="18"/>
              </w:rPr>
              <w:t xml:space="preserve">    Tipo: </w:t>
            </w:r>
            <w:r w:rsidRPr="00A2595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95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25951">
              <w:rPr>
                <w:rFonts w:ascii="Calibri" w:hAnsi="Calibri"/>
                <w:sz w:val="18"/>
                <w:szCs w:val="18"/>
              </w:rPr>
            </w:r>
            <w:r w:rsidRPr="00A2595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2595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A25951">
              <w:rPr>
                <w:rFonts w:ascii="Calibri" w:hAnsi="Calibri"/>
                <w:sz w:val="18"/>
                <w:szCs w:val="18"/>
              </w:rPr>
              <w:t xml:space="preserve">BI   </w:t>
            </w:r>
            <w:proofErr w:type="gramEnd"/>
            <w:r w:rsidRPr="00A2595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95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25951">
              <w:rPr>
                <w:rFonts w:ascii="Calibri" w:hAnsi="Calibri"/>
                <w:sz w:val="18"/>
                <w:szCs w:val="18"/>
              </w:rPr>
            </w:r>
            <w:r w:rsidRPr="00A2595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25951">
              <w:rPr>
                <w:rFonts w:ascii="Calibri" w:hAnsi="Calibri"/>
                <w:sz w:val="18"/>
                <w:szCs w:val="18"/>
              </w:rPr>
              <w:t xml:space="preserve"> CC   </w:t>
            </w:r>
            <w:r w:rsidRPr="00A2595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95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25951">
              <w:rPr>
                <w:rFonts w:ascii="Calibri" w:hAnsi="Calibri"/>
                <w:sz w:val="18"/>
                <w:szCs w:val="18"/>
              </w:rPr>
            </w:r>
            <w:r w:rsidRPr="00A2595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25951">
              <w:rPr>
                <w:rFonts w:ascii="Calibri" w:hAnsi="Calibri"/>
                <w:sz w:val="18"/>
                <w:szCs w:val="18"/>
              </w:rPr>
              <w:t xml:space="preserve"> Passaporte </w:t>
            </w:r>
          </w:p>
          <w:p w:rsidR="00571B91" w:rsidRPr="00A25951" w:rsidRDefault="00571B91" w:rsidP="00FC51CE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A2595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95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25951">
              <w:rPr>
                <w:rFonts w:ascii="Calibri" w:hAnsi="Calibri"/>
                <w:sz w:val="18"/>
                <w:szCs w:val="18"/>
              </w:rPr>
            </w:r>
            <w:r w:rsidRPr="00A2595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25951">
              <w:rPr>
                <w:rFonts w:ascii="Calibri" w:hAnsi="Calibri"/>
                <w:sz w:val="18"/>
                <w:szCs w:val="18"/>
              </w:rPr>
              <w:t xml:space="preserve"> Outro, qual? ________________________________________                    Data de validade: </w:t>
            </w:r>
            <w:r w:rsidRPr="00A25951">
              <w:rPr>
                <w:rFonts w:ascii="Calibri" w:hAnsi="Calibri" w:cs="Calibri"/>
                <w:sz w:val="18"/>
                <w:szCs w:val="18"/>
              </w:rPr>
              <w:t>|___|___|-|___|___|-|___|___|___|___|</w:t>
            </w:r>
          </w:p>
          <w:p w:rsidR="00571B91" w:rsidRPr="00A25951" w:rsidRDefault="00571B91" w:rsidP="00FC51CE">
            <w:pPr>
              <w:tabs>
                <w:tab w:val="right" w:leader="underscore" w:pos="9531"/>
                <w:tab w:val="right" w:leader="underscore" w:pos="9781"/>
              </w:tabs>
              <w:spacing w:line="360" w:lineRule="auto"/>
              <w:ind w:right="3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5951">
              <w:rPr>
                <w:rFonts w:ascii="Calibri" w:hAnsi="Calibri" w:cs="Calibri"/>
                <w:sz w:val="18"/>
                <w:szCs w:val="18"/>
              </w:rPr>
              <w:t>NIF: |___|___|___|___|___|___|___|___|___|                   N.º da Segurança Social: |___|___|___|___|___|___|___|___|___|___|___|</w:t>
            </w:r>
          </w:p>
          <w:p w:rsidR="00571B91" w:rsidRPr="00A25951" w:rsidRDefault="00571B91" w:rsidP="00FC51CE">
            <w:pPr>
              <w:tabs>
                <w:tab w:val="right" w:leader="underscore" w:pos="9531"/>
                <w:tab w:val="right" w:leader="underscore" w:pos="9781"/>
              </w:tabs>
              <w:spacing w:line="360" w:lineRule="auto"/>
              <w:ind w:right="3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5951">
              <w:rPr>
                <w:rFonts w:ascii="Calibri" w:hAnsi="Calibri" w:cs="Calibri"/>
                <w:sz w:val="18"/>
                <w:szCs w:val="18"/>
              </w:rPr>
              <w:t>Telefone: |___|___|___|___|___|___|___|___|___|                                                   Telemóvel |___|___|___|___|___|___|___|___|___|</w:t>
            </w:r>
          </w:p>
          <w:p w:rsidR="00571B91" w:rsidRPr="00571B91" w:rsidRDefault="00571B91" w:rsidP="00FC51CE">
            <w:pPr>
              <w:tabs>
                <w:tab w:val="right" w:leader="underscore" w:pos="9531"/>
                <w:tab w:val="right" w:leader="underscore" w:pos="9781"/>
              </w:tabs>
              <w:spacing w:line="360" w:lineRule="auto"/>
              <w:ind w:right="34"/>
              <w:jc w:val="both"/>
              <w:rPr>
                <w:rFonts w:ascii="Calibri" w:hAnsi="Calibri"/>
                <w:sz w:val="18"/>
                <w:szCs w:val="18"/>
              </w:rPr>
            </w:pPr>
            <w:r w:rsidRPr="00A25951">
              <w:rPr>
                <w:rFonts w:ascii="Calibri" w:hAnsi="Calibri" w:cs="Calibri"/>
                <w:sz w:val="18"/>
                <w:szCs w:val="18"/>
              </w:rPr>
              <w:t>E-mail:</w:t>
            </w:r>
            <w:r w:rsidRPr="00A25951">
              <w:rPr>
                <w:rFonts w:ascii="Calibri" w:hAnsi="Calibri"/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</w:p>
        </w:tc>
      </w:tr>
    </w:tbl>
    <w:p w:rsidR="00571B91" w:rsidRPr="00A25951" w:rsidRDefault="00571B91" w:rsidP="00571B91">
      <w:pPr>
        <w:spacing w:line="276" w:lineRule="auto"/>
        <w:ind w:hanging="426"/>
        <w:rPr>
          <w:rFonts w:ascii="Calibri" w:hAnsi="Calibri"/>
          <w:b/>
          <w:sz w:val="8"/>
          <w:szCs w:val="8"/>
        </w:rPr>
      </w:pPr>
    </w:p>
    <w:tbl>
      <w:tblPr>
        <w:tblW w:w="10349" w:type="dxa"/>
        <w:tblInd w:w="-4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571B91" w:rsidRPr="00A25951" w:rsidTr="00FC51CE">
        <w:trPr>
          <w:trHeight w:val="1154"/>
        </w:trPr>
        <w:tc>
          <w:tcPr>
            <w:tcW w:w="10349" w:type="dxa"/>
          </w:tcPr>
          <w:p w:rsidR="00571B91" w:rsidRPr="00A25951" w:rsidRDefault="00571B91" w:rsidP="00FC51CE">
            <w:pPr>
              <w:tabs>
                <w:tab w:val="right" w:leader="underscore" w:pos="9565"/>
              </w:tabs>
              <w:spacing w:line="36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25951">
              <w:rPr>
                <w:rFonts w:ascii="Calibri" w:hAnsi="Calibri" w:cs="Calibri"/>
                <w:b/>
                <w:sz w:val="18"/>
                <w:szCs w:val="18"/>
              </w:rPr>
              <w:t>DADOS ACADÉMICOS/PROFISSIONAIS:</w:t>
            </w:r>
          </w:p>
          <w:p w:rsidR="00571B91" w:rsidRPr="00A25951" w:rsidRDefault="00571B91" w:rsidP="00FC51CE">
            <w:pPr>
              <w:tabs>
                <w:tab w:val="right" w:leader="underscore" w:pos="9565"/>
              </w:tabs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5951">
              <w:rPr>
                <w:rFonts w:ascii="Calibri" w:hAnsi="Calibri" w:cs="Calibri"/>
                <w:sz w:val="18"/>
                <w:szCs w:val="18"/>
              </w:rPr>
              <w:t>Habilitações académicas: ____________________________________________________________________________________________</w:t>
            </w:r>
          </w:p>
          <w:p w:rsidR="00571B91" w:rsidRDefault="00571B91" w:rsidP="00FC51CE">
            <w:pPr>
              <w:tabs>
                <w:tab w:val="right" w:leader="underscore" w:pos="9565"/>
              </w:tabs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5951">
              <w:rPr>
                <w:rFonts w:ascii="Calibri" w:hAnsi="Calibri" w:cs="Calibri"/>
                <w:sz w:val="18"/>
                <w:szCs w:val="18"/>
              </w:rPr>
              <w:t>Experiência profissional: ____________________________________________________________________________________________</w:t>
            </w:r>
          </w:p>
          <w:p w:rsidR="00571B91" w:rsidRDefault="00571B91" w:rsidP="00FC51CE">
            <w:pPr>
              <w:tabs>
                <w:tab w:val="right" w:leader="underscore" w:pos="9565"/>
              </w:tabs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Situação face ao emprego: ___________________________________________________________________________________________</w:t>
            </w:r>
          </w:p>
          <w:p w:rsidR="00571B91" w:rsidRPr="00A25951" w:rsidRDefault="00571B91" w:rsidP="00FC51CE">
            <w:pPr>
              <w:tabs>
                <w:tab w:val="right" w:leader="underscore" w:pos="956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Função (se aplicável): _______________________________________________________________________________________________</w:t>
            </w:r>
          </w:p>
        </w:tc>
      </w:tr>
    </w:tbl>
    <w:p w:rsidR="00571B91" w:rsidRPr="00A25951" w:rsidRDefault="00571B91" w:rsidP="00571B91">
      <w:pPr>
        <w:spacing w:line="276" w:lineRule="auto"/>
        <w:rPr>
          <w:rFonts w:ascii="Calibri" w:hAnsi="Calibri"/>
          <w:b/>
          <w:sz w:val="8"/>
          <w:szCs w:val="8"/>
        </w:rPr>
      </w:pPr>
    </w:p>
    <w:tbl>
      <w:tblPr>
        <w:tblW w:w="10349" w:type="dxa"/>
        <w:tblInd w:w="-4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571B91" w:rsidRPr="00A25951" w:rsidTr="00F95427">
        <w:trPr>
          <w:trHeight w:val="836"/>
        </w:trPr>
        <w:tc>
          <w:tcPr>
            <w:tcW w:w="10349" w:type="dxa"/>
            <w:vAlign w:val="center"/>
          </w:tcPr>
          <w:p w:rsidR="00571B91" w:rsidRPr="00A25951" w:rsidRDefault="00571B91" w:rsidP="00FC51CE">
            <w:pPr>
              <w:widowControl w:val="0"/>
              <w:tabs>
                <w:tab w:val="right" w:leader="underscore" w:pos="9101"/>
              </w:tabs>
              <w:jc w:val="both"/>
              <w:rPr>
                <w:rFonts w:ascii="Calibri" w:hAnsi="Calibri" w:cs="Calibri"/>
                <w:sz w:val="15"/>
                <w:szCs w:val="15"/>
              </w:rPr>
            </w:pPr>
            <w:r w:rsidRPr="00A25951">
              <w:rPr>
                <w:rFonts w:ascii="Calibri" w:hAnsi="Calibri" w:cs="Calibri"/>
                <w:sz w:val="15"/>
                <w:szCs w:val="15"/>
              </w:rPr>
              <w:t>Os dados pessoais recolhidos nesta ficha serão utilizados exclusivamente para inclusão na bolsa de formandos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/as da </w:t>
            </w:r>
            <w:r w:rsidR="00F95427">
              <w:rPr>
                <w:rFonts w:ascii="Calibri" w:hAnsi="Calibri" w:cs="Calibri"/>
                <w:sz w:val="15"/>
                <w:szCs w:val="15"/>
              </w:rPr>
              <w:t>Dermoestética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e</w:t>
            </w:r>
            <w:r w:rsidRPr="00A25951">
              <w:rPr>
                <w:rFonts w:ascii="Calibri" w:hAnsi="Calibri" w:cs="Calibri"/>
                <w:sz w:val="15"/>
                <w:szCs w:val="15"/>
              </w:rPr>
              <w:t xml:space="preserve"> no Dossier Técnico Pedagógico do (s) curso (s) em que o/a formando/a se inscreve, não podendo ser utilizados para nenhum outro fim ou cedidos a terceiros sem prévio consentimento.</w:t>
            </w:r>
          </w:p>
          <w:p w:rsidR="00571B91" w:rsidRPr="00A25951" w:rsidRDefault="00571B91" w:rsidP="00FC51CE">
            <w:pPr>
              <w:widowControl w:val="0"/>
              <w:tabs>
                <w:tab w:val="right" w:leader="underscore" w:pos="9101"/>
              </w:tabs>
              <w:jc w:val="both"/>
              <w:rPr>
                <w:rFonts w:ascii="Calibri" w:hAnsi="Calibri" w:cs="Calibri"/>
                <w:sz w:val="15"/>
                <w:szCs w:val="15"/>
              </w:rPr>
            </w:pPr>
            <w:r w:rsidRPr="00A25951">
              <w:rPr>
                <w:rFonts w:ascii="Calibri" w:hAnsi="Calibri" w:cs="Calibri"/>
                <w:sz w:val="15"/>
                <w:szCs w:val="15"/>
              </w:rPr>
              <w:t xml:space="preserve">Deseja autorizar a divulgação do seu nome e contactos para efeito de eventual auscultação por parte do Sistema de Certificação (DGERT)? </w:t>
            </w:r>
            <w:r w:rsidRPr="00A25951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951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A25951">
              <w:rPr>
                <w:rFonts w:ascii="Calibri" w:hAnsi="Calibri"/>
                <w:sz w:val="15"/>
                <w:szCs w:val="15"/>
              </w:rPr>
            </w:r>
            <w:r w:rsidRPr="00A25951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A25951">
              <w:rPr>
                <w:rFonts w:ascii="Calibri" w:hAnsi="Calibri"/>
                <w:sz w:val="15"/>
                <w:szCs w:val="15"/>
              </w:rPr>
              <w:t xml:space="preserve"> </w:t>
            </w:r>
            <w:r w:rsidRPr="00A25951">
              <w:rPr>
                <w:rFonts w:ascii="Calibri" w:hAnsi="Calibri" w:cs="Calibri"/>
                <w:sz w:val="15"/>
                <w:szCs w:val="15"/>
              </w:rPr>
              <w:t xml:space="preserve">Sim </w:t>
            </w:r>
            <w:r w:rsidRPr="00A25951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951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A25951">
              <w:rPr>
                <w:rFonts w:ascii="Calibri" w:hAnsi="Calibri"/>
                <w:sz w:val="15"/>
                <w:szCs w:val="15"/>
              </w:rPr>
            </w:r>
            <w:r w:rsidRPr="00A25951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A25951">
              <w:rPr>
                <w:rFonts w:ascii="Calibri" w:hAnsi="Calibri"/>
                <w:sz w:val="15"/>
                <w:szCs w:val="15"/>
              </w:rPr>
              <w:t xml:space="preserve"> </w:t>
            </w:r>
            <w:r w:rsidRPr="00A25951">
              <w:rPr>
                <w:rFonts w:ascii="Calibri" w:hAnsi="Calibri" w:cs="Calibri"/>
                <w:sz w:val="15"/>
                <w:szCs w:val="15"/>
              </w:rPr>
              <w:t xml:space="preserve">Não </w:t>
            </w:r>
          </w:p>
          <w:p w:rsidR="00571B91" w:rsidRPr="00A25951" w:rsidRDefault="00571B91" w:rsidP="00FC51CE">
            <w:pPr>
              <w:widowControl w:val="0"/>
              <w:tabs>
                <w:tab w:val="right" w:leader="underscore" w:pos="9101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5951">
              <w:rPr>
                <w:rFonts w:ascii="Calibri" w:hAnsi="Calibri" w:cs="Calibri"/>
                <w:sz w:val="15"/>
                <w:szCs w:val="15"/>
              </w:rPr>
              <w:t xml:space="preserve">Deseja autorizar a utilização do seu nome e contactos para divulgação de outros cursos de formação ou serviços? </w:t>
            </w:r>
            <w:r w:rsidRPr="00A25951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951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A25951">
              <w:rPr>
                <w:rFonts w:ascii="Calibri" w:hAnsi="Calibri"/>
                <w:sz w:val="15"/>
                <w:szCs w:val="15"/>
              </w:rPr>
            </w:r>
            <w:r w:rsidRPr="00A25951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A25951">
              <w:rPr>
                <w:rFonts w:ascii="Calibri" w:hAnsi="Calibri"/>
                <w:sz w:val="15"/>
                <w:szCs w:val="15"/>
              </w:rPr>
              <w:t xml:space="preserve"> </w:t>
            </w:r>
            <w:r w:rsidRPr="00A25951">
              <w:rPr>
                <w:rFonts w:ascii="Calibri" w:hAnsi="Calibri" w:cs="Calibri"/>
                <w:sz w:val="15"/>
                <w:szCs w:val="15"/>
              </w:rPr>
              <w:t xml:space="preserve">Sim </w:t>
            </w:r>
            <w:r w:rsidRPr="00A25951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951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Pr="00A25951">
              <w:rPr>
                <w:rFonts w:ascii="Calibri" w:hAnsi="Calibri"/>
                <w:sz w:val="15"/>
                <w:szCs w:val="15"/>
              </w:rPr>
            </w:r>
            <w:r w:rsidRPr="00A25951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A25951">
              <w:rPr>
                <w:rFonts w:ascii="Calibri" w:hAnsi="Calibri"/>
                <w:sz w:val="15"/>
                <w:szCs w:val="15"/>
              </w:rPr>
              <w:t xml:space="preserve"> </w:t>
            </w:r>
            <w:r w:rsidRPr="00A25951">
              <w:rPr>
                <w:rFonts w:ascii="Calibri" w:hAnsi="Calibri" w:cs="Calibri"/>
                <w:sz w:val="15"/>
                <w:szCs w:val="15"/>
              </w:rPr>
              <w:t>Não</w:t>
            </w:r>
          </w:p>
        </w:tc>
      </w:tr>
    </w:tbl>
    <w:p w:rsidR="00571B91" w:rsidRPr="00A25951" w:rsidRDefault="00571B91" w:rsidP="00571B91">
      <w:pPr>
        <w:spacing w:line="276" w:lineRule="auto"/>
        <w:ind w:left="-567" w:right="-144"/>
        <w:jc w:val="both"/>
        <w:rPr>
          <w:rFonts w:ascii="Calibri" w:hAnsi="Calibri"/>
          <w:sz w:val="8"/>
          <w:szCs w:val="8"/>
        </w:rPr>
      </w:pPr>
    </w:p>
    <w:p w:rsidR="00571B91" w:rsidRPr="00F95427" w:rsidRDefault="00571B91" w:rsidP="00571B91">
      <w:pPr>
        <w:spacing w:line="276" w:lineRule="auto"/>
        <w:ind w:left="-426" w:right="-284"/>
        <w:jc w:val="both"/>
        <w:rPr>
          <w:rFonts w:ascii="Calibri" w:hAnsi="Calibri"/>
          <w:sz w:val="16"/>
          <w:szCs w:val="16"/>
        </w:rPr>
      </w:pPr>
      <w:r w:rsidRPr="00F95427">
        <w:rPr>
          <w:rFonts w:ascii="Calibri" w:hAnsi="Calibri"/>
          <w:sz w:val="16"/>
          <w:szCs w:val="16"/>
        </w:rPr>
        <w:t>Ao assinar, declaro, por honra e compromisso de verdade, que as informações constantes nesta ficha de inscrição são verdadeiras e de que conheço e aceito na íntegra o Regulamento Interno da Organização.</w:t>
      </w:r>
    </w:p>
    <w:p w:rsidR="00571B91" w:rsidRPr="00A25951" w:rsidRDefault="00571B91" w:rsidP="00571B91">
      <w:pPr>
        <w:spacing w:line="276" w:lineRule="auto"/>
        <w:ind w:left="-993" w:right="-951"/>
        <w:jc w:val="both"/>
        <w:rPr>
          <w:rFonts w:ascii="Calibri" w:hAnsi="Calibri"/>
          <w:sz w:val="15"/>
          <w:szCs w:val="15"/>
        </w:rPr>
      </w:pPr>
    </w:p>
    <w:p w:rsidR="00571B91" w:rsidRPr="00A25951" w:rsidRDefault="00571B91" w:rsidP="00571B91">
      <w:pPr>
        <w:spacing w:line="276" w:lineRule="auto"/>
        <w:ind w:left="-993" w:right="-951"/>
        <w:jc w:val="both"/>
        <w:rPr>
          <w:rFonts w:ascii="Calibri" w:hAnsi="Calibri"/>
          <w:sz w:val="15"/>
          <w:szCs w:val="15"/>
        </w:rPr>
      </w:pPr>
    </w:p>
    <w:p w:rsidR="00571B91" w:rsidRPr="00A25951" w:rsidRDefault="00571B91" w:rsidP="00571B91">
      <w:pPr>
        <w:spacing w:line="276" w:lineRule="auto"/>
        <w:ind w:left="-993" w:right="-951"/>
        <w:jc w:val="both"/>
        <w:rPr>
          <w:rFonts w:ascii="Calibri" w:hAnsi="Calibri"/>
          <w:sz w:val="15"/>
          <w:szCs w:val="15"/>
        </w:rPr>
      </w:pPr>
    </w:p>
    <w:p w:rsidR="00571B91" w:rsidRPr="00A25951" w:rsidRDefault="00571B91" w:rsidP="00571B91">
      <w:pPr>
        <w:spacing w:line="276" w:lineRule="auto"/>
        <w:jc w:val="both"/>
        <w:rPr>
          <w:rFonts w:ascii="Calibri" w:hAnsi="Calibri"/>
          <w:color w:val="595959" w:themeColor="text1" w:themeTint="A6"/>
          <w:sz w:val="15"/>
          <w:szCs w:val="15"/>
        </w:rPr>
      </w:pPr>
    </w:p>
    <w:p w:rsidR="00571B91" w:rsidRPr="00A25951" w:rsidRDefault="00571B91" w:rsidP="00571B91">
      <w:pPr>
        <w:spacing w:line="276" w:lineRule="auto"/>
        <w:ind w:left="-567" w:right="-144"/>
        <w:jc w:val="both"/>
        <w:rPr>
          <w:rFonts w:ascii="Calibri" w:hAnsi="Calibri"/>
          <w:sz w:val="8"/>
          <w:szCs w:val="8"/>
        </w:rPr>
      </w:pPr>
    </w:p>
    <w:p w:rsidR="00571B91" w:rsidRPr="00A25951" w:rsidRDefault="00571B91" w:rsidP="00571B91">
      <w:pPr>
        <w:ind w:right="-144" w:hanging="567"/>
        <w:rPr>
          <w:rFonts w:ascii="Calibri" w:hAnsi="Calibri"/>
          <w:sz w:val="8"/>
          <w:szCs w:val="8"/>
        </w:rPr>
      </w:pPr>
    </w:p>
    <w:p w:rsidR="00571B91" w:rsidRPr="00A25951" w:rsidRDefault="00571B91" w:rsidP="00571B91">
      <w:pPr>
        <w:ind w:left="-426" w:right="-284"/>
        <w:rPr>
          <w:rFonts w:ascii="Calibri" w:hAnsi="Calibri"/>
          <w:sz w:val="18"/>
          <w:szCs w:val="18"/>
        </w:rPr>
      </w:pPr>
      <w:r w:rsidRPr="00A25951">
        <w:rPr>
          <w:rFonts w:ascii="Calibri" w:hAnsi="Calibri"/>
          <w:sz w:val="18"/>
          <w:szCs w:val="18"/>
        </w:rPr>
        <w:t xml:space="preserve">Data: </w:t>
      </w:r>
      <w:r w:rsidRPr="00A25951">
        <w:rPr>
          <w:rFonts w:ascii="Calibri" w:hAnsi="Calibri" w:cs="Calibri"/>
          <w:sz w:val="18"/>
          <w:szCs w:val="18"/>
        </w:rPr>
        <w:t>|___|___|-|___|___|-|___|___|___|___|</w:t>
      </w:r>
      <w:r w:rsidRPr="00A25951">
        <w:rPr>
          <w:rFonts w:ascii="Calibri" w:hAnsi="Calibri"/>
          <w:sz w:val="18"/>
          <w:szCs w:val="18"/>
        </w:rPr>
        <w:tab/>
      </w:r>
      <w:r w:rsidRPr="00A25951">
        <w:rPr>
          <w:rFonts w:ascii="Calibri" w:hAnsi="Calibri"/>
          <w:sz w:val="18"/>
          <w:szCs w:val="18"/>
        </w:rPr>
        <w:tab/>
        <w:t xml:space="preserve">           Assinatura _______________</w:t>
      </w:r>
      <w:r>
        <w:rPr>
          <w:rFonts w:ascii="Calibri" w:hAnsi="Calibri"/>
          <w:sz w:val="18"/>
          <w:szCs w:val="18"/>
        </w:rPr>
        <w:t>____________________________</w:t>
      </w:r>
      <w:r w:rsidRPr="00A25951">
        <w:rPr>
          <w:rFonts w:ascii="Calibri" w:hAnsi="Calibri"/>
          <w:sz w:val="18"/>
          <w:szCs w:val="18"/>
        </w:rPr>
        <w:t>______</w:t>
      </w:r>
    </w:p>
    <w:p w:rsidR="00571B91" w:rsidRPr="00A25951" w:rsidRDefault="00571B91" w:rsidP="00571B91">
      <w:pPr>
        <w:pBdr>
          <w:bottom w:val="single" w:sz="12" w:space="0" w:color="595959" w:themeColor="text1" w:themeTint="A6"/>
        </w:pBdr>
        <w:ind w:left="-426" w:right="-284"/>
        <w:rPr>
          <w:rFonts w:asciiTheme="minorHAnsi" w:hAnsiTheme="minorHAnsi"/>
          <w:sz w:val="8"/>
          <w:szCs w:val="8"/>
        </w:rPr>
      </w:pPr>
    </w:p>
    <w:p w:rsidR="00571B91" w:rsidRPr="00A25951" w:rsidRDefault="00571B91" w:rsidP="00571B91">
      <w:pPr>
        <w:ind w:left="-426" w:right="-284" w:hanging="567"/>
        <w:rPr>
          <w:rFonts w:asciiTheme="minorHAnsi" w:hAnsiTheme="minorHAnsi"/>
          <w:sz w:val="18"/>
          <w:szCs w:val="18"/>
        </w:rPr>
      </w:pPr>
    </w:p>
    <w:p w:rsidR="00571B91" w:rsidRPr="00A25951" w:rsidRDefault="00571B91" w:rsidP="00571B91">
      <w:pPr>
        <w:ind w:right="-144" w:hanging="567"/>
        <w:rPr>
          <w:rFonts w:asciiTheme="minorHAnsi" w:hAnsiTheme="minorHAnsi"/>
          <w:sz w:val="18"/>
          <w:szCs w:val="18"/>
        </w:rPr>
      </w:pPr>
    </w:p>
    <w:tbl>
      <w:tblPr>
        <w:tblW w:w="10349" w:type="dxa"/>
        <w:tblInd w:w="-4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D6ECFF" w:themeFill="background2"/>
        <w:tblLayout w:type="fixed"/>
        <w:tblLook w:val="01E0" w:firstRow="1" w:lastRow="1" w:firstColumn="1" w:lastColumn="1" w:noHBand="0" w:noVBand="0"/>
      </w:tblPr>
      <w:tblGrid>
        <w:gridCol w:w="6380"/>
        <w:gridCol w:w="3969"/>
      </w:tblGrid>
      <w:tr w:rsidR="00571B91" w:rsidRPr="00A25951" w:rsidTr="00226ACA">
        <w:trPr>
          <w:trHeight w:val="1112"/>
        </w:trPr>
        <w:tc>
          <w:tcPr>
            <w:tcW w:w="6380" w:type="dxa"/>
            <w:shd w:val="clear" w:color="auto" w:fill="D6ECFF" w:themeFill="background2"/>
          </w:tcPr>
          <w:p w:rsidR="00571B91" w:rsidRPr="00A25951" w:rsidRDefault="00571B91" w:rsidP="00FC51CE">
            <w:pPr>
              <w:ind w:right="34"/>
              <w:rPr>
                <w:rFonts w:ascii="Calibri" w:hAnsi="Calibri" w:cs="Calibri"/>
                <w:b/>
                <w:smallCaps/>
                <w:sz w:val="18"/>
                <w:szCs w:val="18"/>
              </w:rPr>
            </w:pPr>
            <w:r w:rsidRPr="00A25951">
              <w:rPr>
                <w:rFonts w:ascii="Calibri" w:hAnsi="Calibri" w:cs="Calibri"/>
                <w:b/>
                <w:smallCaps/>
                <w:sz w:val="18"/>
                <w:szCs w:val="18"/>
              </w:rPr>
              <w:t>Documentos necessários à confirmação da inscrição</w:t>
            </w: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 xml:space="preserve"> </w:t>
            </w:r>
            <w:r w:rsidRPr="00A25951">
              <w:rPr>
                <w:rFonts w:ascii="Calibri" w:hAnsi="Calibri" w:cs="Calibri"/>
                <w:b/>
                <w:smallCaps/>
                <w:sz w:val="18"/>
                <w:szCs w:val="18"/>
              </w:rPr>
              <w:t>(controlo pelo</w:t>
            </w: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 xml:space="preserve"> atendimento</w:t>
            </w:r>
            <w:r w:rsidRPr="00A25951">
              <w:rPr>
                <w:rFonts w:ascii="Calibri" w:hAnsi="Calibri" w:cs="Calibri"/>
                <w:b/>
                <w:smallCaps/>
                <w:sz w:val="18"/>
                <w:szCs w:val="18"/>
              </w:rPr>
              <w:t>)</w:t>
            </w:r>
          </w:p>
          <w:p w:rsidR="00571B91" w:rsidRPr="00A25951" w:rsidRDefault="00571B91" w:rsidP="00FC51CE">
            <w:pPr>
              <w:ind w:right="34"/>
              <w:rPr>
                <w:rFonts w:ascii="Calibri" w:hAnsi="Calibri" w:cs="Calibri"/>
                <w:b/>
                <w:smallCaps/>
                <w:sz w:val="18"/>
                <w:szCs w:val="18"/>
              </w:rPr>
            </w:pPr>
          </w:p>
          <w:p w:rsidR="00571B91" w:rsidRPr="00A25951" w:rsidRDefault="00571B91" w:rsidP="00FC51C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18"/>
                <w:szCs w:val="18"/>
              </w:rPr>
            </w:pPr>
            <w:r w:rsidRPr="00A2595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95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A25951">
              <w:rPr>
                <w:rFonts w:ascii="Calibri" w:hAnsi="Calibri" w:cs="Calibri"/>
                <w:sz w:val="18"/>
                <w:szCs w:val="18"/>
              </w:rPr>
            </w:r>
            <w:r w:rsidRPr="00A2595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A2595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25951">
              <w:rPr>
                <w:rFonts w:ascii="Calibri" w:hAnsi="Calibri" w:cs="Helvetica"/>
                <w:sz w:val="18"/>
                <w:szCs w:val="18"/>
              </w:rPr>
              <w:t>Fotocópia do documento de identificação</w:t>
            </w:r>
          </w:p>
          <w:p w:rsidR="00571B91" w:rsidRPr="00A25951" w:rsidRDefault="00571B91" w:rsidP="00FC51C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18"/>
                <w:szCs w:val="18"/>
              </w:rPr>
            </w:pPr>
            <w:r w:rsidRPr="00A2595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95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A25951">
              <w:rPr>
                <w:rFonts w:ascii="Calibri" w:hAnsi="Calibri" w:cs="Calibri"/>
                <w:sz w:val="18"/>
                <w:szCs w:val="18"/>
              </w:rPr>
            </w:r>
            <w:r w:rsidRPr="00A2595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A2595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25951">
              <w:rPr>
                <w:rFonts w:ascii="Calibri" w:hAnsi="Calibri" w:cs="Helvetica"/>
                <w:sz w:val="18"/>
                <w:szCs w:val="18"/>
              </w:rPr>
              <w:t>Fotocópia do NIF (não é necessário se for titular de Cartão de Cidadão)</w:t>
            </w:r>
          </w:p>
          <w:p w:rsidR="00571B91" w:rsidRPr="00A25951" w:rsidRDefault="00571B91" w:rsidP="00FC51C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18"/>
                <w:szCs w:val="18"/>
              </w:rPr>
            </w:pPr>
            <w:r w:rsidRPr="00A2595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95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A25951">
              <w:rPr>
                <w:rFonts w:ascii="Calibri" w:hAnsi="Calibri" w:cs="Calibri"/>
                <w:sz w:val="18"/>
                <w:szCs w:val="18"/>
              </w:rPr>
            </w:r>
            <w:r w:rsidRPr="00A2595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A2595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25951">
              <w:rPr>
                <w:rFonts w:ascii="Calibri" w:hAnsi="Calibri" w:cs="Helvetica"/>
                <w:sz w:val="18"/>
                <w:szCs w:val="18"/>
              </w:rPr>
              <w:t>Fotocópia do NISS (não é necessário se for titular de Cartão Cidadão)</w:t>
            </w:r>
          </w:p>
        </w:tc>
        <w:tc>
          <w:tcPr>
            <w:tcW w:w="3969" w:type="dxa"/>
            <w:shd w:val="clear" w:color="auto" w:fill="D6ECFF" w:themeFill="background2"/>
          </w:tcPr>
          <w:p w:rsidR="00571B91" w:rsidRPr="00A25951" w:rsidRDefault="00571B91" w:rsidP="00FC51CE">
            <w:pPr>
              <w:ind w:hanging="567"/>
              <w:rPr>
                <w:rFonts w:ascii="Calibri" w:hAnsi="Calibri"/>
                <w:sz w:val="18"/>
                <w:szCs w:val="18"/>
              </w:rPr>
            </w:pPr>
          </w:p>
          <w:p w:rsidR="00571B91" w:rsidRPr="00A25951" w:rsidRDefault="00571B91" w:rsidP="00FC51CE">
            <w:pPr>
              <w:rPr>
                <w:rFonts w:ascii="Calibri" w:hAnsi="Calibri"/>
                <w:sz w:val="18"/>
                <w:szCs w:val="18"/>
              </w:rPr>
            </w:pPr>
            <w:r w:rsidRPr="00A25951">
              <w:rPr>
                <w:rFonts w:ascii="Calibri" w:hAnsi="Calibri"/>
                <w:sz w:val="18"/>
                <w:szCs w:val="18"/>
              </w:rPr>
              <w:t>Data de receção: |__|__|-|__|__|-|__|__|__|__|</w:t>
            </w:r>
          </w:p>
          <w:p w:rsidR="00571B91" w:rsidRPr="00A25951" w:rsidRDefault="00571B91" w:rsidP="00FC51CE">
            <w:pPr>
              <w:ind w:firstLine="318"/>
              <w:rPr>
                <w:rFonts w:ascii="Calibri" w:hAnsi="Calibri"/>
                <w:sz w:val="18"/>
                <w:szCs w:val="18"/>
              </w:rPr>
            </w:pPr>
          </w:p>
          <w:p w:rsidR="00571B91" w:rsidRPr="00A25951" w:rsidRDefault="00571B91" w:rsidP="00FC51CE">
            <w:pPr>
              <w:ind w:firstLine="318"/>
              <w:jc w:val="center"/>
              <w:rPr>
                <w:rFonts w:ascii="Calibri" w:hAnsi="Calibri"/>
                <w:sz w:val="18"/>
                <w:szCs w:val="18"/>
              </w:rPr>
            </w:pPr>
            <w:r w:rsidRPr="00A25951">
              <w:rPr>
                <w:rFonts w:ascii="Calibri" w:hAnsi="Calibri"/>
                <w:sz w:val="18"/>
                <w:szCs w:val="18"/>
              </w:rPr>
              <w:t>Assinatura</w:t>
            </w:r>
          </w:p>
          <w:p w:rsidR="00571B91" w:rsidRPr="00A25951" w:rsidRDefault="00571B91" w:rsidP="00FC51CE">
            <w:pPr>
              <w:ind w:firstLine="318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71B91" w:rsidRPr="00A25951" w:rsidRDefault="00571B91" w:rsidP="00FC51CE">
            <w:pPr>
              <w:ind w:firstLine="318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71B91" w:rsidRPr="00A25951" w:rsidRDefault="00571B91" w:rsidP="00FC51CE">
            <w:pPr>
              <w:ind w:firstLine="318"/>
              <w:jc w:val="center"/>
              <w:rPr>
                <w:rFonts w:ascii="Calibri" w:hAnsi="Calibri"/>
                <w:sz w:val="18"/>
                <w:szCs w:val="18"/>
              </w:rPr>
            </w:pPr>
            <w:r w:rsidRPr="00A25951">
              <w:rPr>
                <w:rFonts w:ascii="Calibri" w:hAnsi="Calibri"/>
                <w:sz w:val="18"/>
                <w:szCs w:val="18"/>
              </w:rPr>
              <w:t>_____________________________________</w:t>
            </w:r>
          </w:p>
          <w:p w:rsidR="00571B91" w:rsidRPr="00A25951" w:rsidRDefault="00571B91" w:rsidP="00FC51CE">
            <w:pPr>
              <w:ind w:firstLine="3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71B91" w:rsidRPr="00A25951" w:rsidRDefault="00571B91" w:rsidP="00571B91"/>
    <w:sectPr w:rsidR="00571B91" w:rsidRPr="00A25951" w:rsidSect="00253B77">
      <w:headerReference w:type="default" r:id="rId11"/>
      <w:footerReference w:type="default" r:id="rId12"/>
      <w:pgSz w:w="11907" w:h="16839" w:code="9"/>
      <w:pgMar w:top="2269" w:right="1134" w:bottom="851" w:left="1134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4A" w:rsidRDefault="0061364A">
      <w:r>
        <w:separator/>
      </w:r>
    </w:p>
  </w:endnote>
  <w:endnote w:type="continuationSeparator" w:id="0">
    <w:p w:rsidR="0061364A" w:rsidRDefault="0061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E1" w:rsidRDefault="0061364A" w:rsidP="00F54762">
    <w:pPr>
      <w:pStyle w:val="Rodap0"/>
      <w:ind w:right="-709" w:hanging="426"/>
      <w:jc w:val="center"/>
      <w:rPr>
        <w:sz w:val="16"/>
        <w:szCs w:val="16"/>
      </w:rPr>
    </w:pPr>
    <w:r>
      <w:rPr>
        <w:sz w:val="16"/>
        <w:szCs w:val="16"/>
      </w:rPr>
      <w:pict>
        <v:rect id="_x0000_i1025" style="width:517.4pt;height:1.5pt" o:hralign="center" o:hrstd="t" o:hrnoshade="t" o:hr="t" fillcolor="#425ea9 [2408]" stroked="f"/>
      </w:pict>
    </w:r>
  </w:p>
  <w:tbl>
    <w:tblPr>
      <w:tblW w:w="10349" w:type="dxa"/>
      <w:tblInd w:w="-426" w:type="dxa"/>
      <w:tblLayout w:type="fixed"/>
      <w:tblLook w:val="04A0" w:firstRow="1" w:lastRow="0" w:firstColumn="1" w:lastColumn="0" w:noHBand="0" w:noVBand="1"/>
    </w:tblPr>
    <w:tblGrid>
      <w:gridCol w:w="9356"/>
      <w:gridCol w:w="993"/>
    </w:tblGrid>
    <w:tr w:rsidR="00EE20CB" w:rsidRPr="00AA6B4A" w:rsidTr="00F54762">
      <w:trPr>
        <w:trHeight w:val="415"/>
      </w:trPr>
      <w:tc>
        <w:tcPr>
          <w:tcW w:w="9356" w:type="dxa"/>
          <w:shd w:val="clear" w:color="auto" w:fill="auto"/>
          <w:noWrap/>
          <w:vAlign w:val="center"/>
        </w:tcPr>
        <w:p w:rsidR="002D5DE3" w:rsidRPr="00AA6B4A" w:rsidRDefault="002D5DE3" w:rsidP="00044F21">
          <w:pPr>
            <w:rPr>
              <w:rFonts w:ascii="Calibri" w:hAnsi="Calibri" w:cs="Arial"/>
              <w:color w:val="425EA9" w:themeColor="accent5" w:themeShade="BF"/>
              <w:sz w:val="12"/>
              <w:szCs w:val="12"/>
            </w:rPr>
          </w:pPr>
          <w:r w:rsidRPr="00AA6B4A">
            <w:rPr>
              <w:rFonts w:ascii="Calibri" w:hAnsi="Calibri" w:cs="Arial"/>
              <w:color w:val="425EA9" w:themeColor="accent5" w:themeShade="BF"/>
              <w:sz w:val="12"/>
              <w:szCs w:val="12"/>
            </w:rPr>
            <w:t>Sempre que impresso, este documento é considerado “cópia não controlada”, não</w:t>
          </w:r>
          <w:r w:rsidR="00044F21">
            <w:rPr>
              <w:rFonts w:ascii="Calibri" w:hAnsi="Calibri" w:cs="Arial"/>
              <w:color w:val="425EA9" w:themeColor="accent5" w:themeShade="BF"/>
              <w:sz w:val="12"/>
              <w:szCs w:val="12"/>
            </w:rPr>
            <w:t xml:space="preserve"> sendo sujeito a atualizações. </w:t>
          </w:r>
        </w:p>
      </w:tc>
      <w:tc>
        <w:tcPr>
          <w:tcW w:w="993" w:type="dxa"/>
          <w:shd w:val="clear" w:color="auto" w:fill="auto"/>
          <w:vAlign w:val="center"/>
        </w:tcPr>
        <w:p w:rsidR="002D5DE3" w:rsidRPr="00AA6B4A" w:rsidRDefault="005827E9" w:rsidP="00A74502">
          <w:pPr>
            <w:ind w:left="-108" w:right="-108"/>
            <w:jc w:val="center"/>
            <w:rPr>
              <w:rFonts w:ascii="Calibri" w:hAnsi="Calibri" w:cs="Arial"/>
              <w:color w:val="425EA9" w:themeColor="accent5" w:themeShade="BF"/>
              <w:sz w:val="12"/>
              <w:szCs w:val="12"/>
            </w:rPr>
          </w:pPr>
          <w:r>
            <w:rPr>
              <w:rFonts w:ascii="Calibri" w:hAnsi="Calibri" w:cs="Arial"/>
              <w:color w:val="425EA9" w:themeColor="accent5" w:themeShade="BF"/>
              <w:sz w:val="12"/>
              <w:szCs w:val="12"/>
            </w:rPr>
            <w:t>Mod.0</w:t>
          </w:r>
          <w:r w:rsidR="00A74502">
            <w:rPr>
              <w:rFonts w:ascii="Calibri" w:hAnsi="Calibri" w:cs="Arial"/>
              <w:color w:val="425EA9" w:themeColor="accent5" w:themeShade="BF"/>
              <w:sz w:val="12"/>
              <w:szCs w:val="12"/>
            </w:rPr>
            <w:t>11</w:t>
          </w:r>
          <w:r w:rsidR="009C738F" w:rsidRPr="00AA6B4A">
            <w:rPr>
              <w:rFonts w:ascii="Calibri" w:hAnsi="Calibri" w:cs="Arial"/>
              <w:color w:val="425EA9" w:themeColor="accent5" w:themeShade="BF"/>
              <w:sz w:val="12"/>
              <w:szCs w:val="12"/>
            </w:rPr>
            <w:t>.A</w:t>
          </w:r>
        </w:p>
      </w:tc>
    </w:tr>
  </w:tbl>
  <w:p w:rsidR="002D5DE3" w:rsidRDefault="002D5DE3" w:rsidP="009C738F">
    <w:pPr>
      <w:pStyle w:val="Rodap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4A" w:rsidRDefault="0061364A">
      <w:r>
        <w:separator/>
      </w:r>
    </w:p>
  </w:footnote>
  <w:footnote w:type="continuationSeparator" w:id="0">
    <w:p w:rsidR="0061364A" w:rsidRDefault="00613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5" w:type="dxa"/>
      <w:tblInd w:w="-567" w:type="dxa"/>
      <w:tblLayout w:type="fixed"/>
      <w:tblLook w:val="00A0" w:firstRow="1" w:lastRow="0" w:firstColumn="1" w:lastColumn="0" w:noHBand="0" w:noVBand="0"/>
    </w:tblPr>
    <w:tblGrid>
      <w:gridCol w:w="1701"/>
      <w:gridCol w:w="4820"/>
      <w:gridCol w:w="1559"/>
      <w:gridCol w:w="1423"/>
      <w:gridCol w:w="992"/>
    </w:tblGrid>
    <w:tr w:rsidR="008F460B" w:rsidRPr="00155461" w:rsidTr="008F460B">
      <w:trPr>
        <w:trHeight w:val="851"/>
      </w:trPr>
      <w:tc>
        <w:tcPr>
          <w:tcW w:w="1701" w:type="dxa"/>
          <w:vMerge w:val="restart"/>
        </w:tcPr>
        <w:p w:rsidR="008F460B" w:rsidRPr="00155461" w:rsidRDefault="008F460B" w:rsidP="008F460B">
          <w:pPr>
            <w:tabs>
              <w:tab w:val="center" w:pos="4252"/>
              <w:tab w:val="right" w:pos="8504"/>
            </w:tabs>
            <w:ind w:left="426" w:hanging="534"/>
            <w:rPr>
              <w:rFonts w:ascii="Calibri" w:eastAsiaTheme="majorEastAsia" w:hAnsi="Calibri" w:cstheme="majorBidi"/>
              <w:b/>
              <w:kern w:val="28"/>
              <w:sz w:val="32"/>
              <w:szCs w:val="32"/>
            </w:rPr>
          </w:pPr>
          <w:r w:rsidRPr="00155461">
            <w:rPr>
              <w:rFonts w:ascii="Calibri" w:eastAsiaTheme="majorEastAsia" w:hAnsi="Calibri" w:cstheme="majorBidi"/>
              <w:b/>
              <w:noProof/>
              <w:kern w:val="28"/>
              <w:sz w:val="32"/>
              <w:szCs w:val="32"/>
            </w:rPr>
            <w:drawing>
              <wp:inline distT="0" distB="0" distL="0" distR="0" wp14:anchorId="13FF688B" wp14:editId="485A5717">
                <wp:extent cx="990600" cy="99060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rmo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4" w:type="dxa"/>
          <w:gridSpan w:val="4"/>
          <w:vAlign w:val="bottom"/>
        </w:tcPr>
        <w:p w:rsidR="008F460B" w:rsidRPr="00155461" w:rsidRDefault="00A74502" w:rsidP="00226B2D">
          <w:pPr>
            <w:tabs>
              <w:tab w:val="center" w:pos="4252"/>
              <w:tab w:val="right" w:pos="8504"/>
            </w:tabs>
            <w:ind w:left="426" w:hanging="426"/>
            <w:jc w:val="right"/>
            <w:rPr>
              <w:rFonts w:ascii="Calibri" w:eastAsia="Calibri" w:hAnsi="Calibri" w:cs="Arial"/>
              <w:b/>
              <w:color w:val="2F5496"/>
              <w:sz w:val="28"/>
              <w:lang w:val="x-none" w:eastAsia="x-none"/>
            </w:rPr>
          </w:pPr>
          <w:r>
            <w:rPr>
              <w:rFonts w:ascii="Calibri" w:eastAsiaTheme="majorEastAsia" w:hAnsi="Calibri" w:cstheme="majorBidi"/>
              <w:b/>
              <w:color w:val="425EA9" w:themeColor="accent5" w:themeShade="BF"/>
              <w:kern w:val="28"/>
              <w:sz w:val="32"/>
              <w:szCs w:val="32"/>
            </w:rPr>
            <w:t>FICHA DE INSCRIÇÃO</w:t>
          </w:r>
        </w:p>
      </w:tc>
    </w:tr>
    <w:tr w:rsidR="008F460B" w:rsidRPr="00155461" w:rsidTr="008F460B">
      <w:tblPrEx>
        <w:tblLook w:val="01E0" w:firstRow="1" w:lastRow="1" w:firstColumn="1" w:lastColumn="1" w:noHBand="0" w:noVBand="0"/>
      </w:tblPrEx>
      <w:trPr>
        <w:cantSplit/>
        <w:trHeight w:val="397"/>
      </w:trPr>
      <w:tc>
        <w:tcPr>
          <w:tcW w:w="1701" w:type="dxa"/>
          <w:vMerge/>
        </w:tcPr>
        <w:p w:rsidR="008F460B" w:rsidRPr="00155461" w:rsidRDefault="008F460B" w:rsidP="008F460B">
          <w:pPr>
            <w:tabs>
              <w:tab w:val="center" w:pos="4252"/>
              <w:tab w:val="right" w:pos="8504"/>
            </w:tabs>
            <w:rPr>
              <w:rFonts w:ascii="Calibri" w:eastAsia="Calibri" w:hAnsi="Calibri" w:cs="Arial"/>
              <w:b/>
              <w:i/>
              <w:sz w:val="12"/>
              <w:szCs w:val="12"/>
              <w:lang w:val="x-none" w:eastAsia="x-none"/>
            </w:rPr>
          </w:pPr>
        </w:p>
      </w:tc>
      <w:tc>
        <w:tcPr>
          <w:tcW w:w="4820" w:type="dxa"/>
          <w:shd w:val="clear" w:color="auto" w:fill="425EA9" w:themeFill="accent5" w:themeFillShade="BF"/>
          <w:vAlign w:val="center"/>
        </w:tcPr>
        <w:p w:rsidR="008F460B" w:rsidRPr="00155461" w:rsidRDefault="008F460B" w:rsidP="008F460B">
          <w:pPr>
            <w:rPr>
              <w:rFonts w:ascii="Calibri" w:eastAsia="Calibri" w:hAnsi="Calibri" w:cs="Arial"/>
              <w:b/>
              <w:color w:val="FFFFFF"/>
              <w:sz w:val="14"/>
              <w:szCs w:val="14"/>
              <w:lang w:eastAsia="en-US"/>
            </w:rPr>
          </w:pPr>
        </w:p>
      </w:tc>
      <w:tc>
        <w:tcPr>
          <w:tcW w:w="1559" w:type="dxa"/>
          <w:shd w:val="clear" w:color="auto" w:fill="425EA9" w:themeFill="accent5" w:themeFillShade="BF"/>
          <w:vAlign w:val="center"/>
        </w:tcPr>
        <w:p w:rsidR="008F460B" w:rsidRPr="00155461" w:rsidRDefault="008F460B" w:rsidP="008F460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Arial"/>
              <w:b/>
              <w:color w:val="FFFFFF"/>
              <w:sz w:val="12"/>
              <w:szCs w:val="14"/>
              <w:lang w:eastAsia="x-none"/>
            </w:rPr>
          </w:pPr>
        </w:p>
      </w:tc>
      <w:tc>
        <w:tcPr>
          <w:tcW w:w="1423" w:type="dxa"/>
          <w:shd w:val="clear" w:color="auto" w:fill="425EA9" w:themeFill="accent5" w:themeFillShade="BF"/>
          <w:vAlign w:val="center"/>
        </w:tcPr>
        <w:p w:rsidR="008F460B" w:rsidRPr="00155461" w:rsidRDefault="008F460B" w:rsidP="008F460B">
          <w:pPr>
            <w:tabs>
              <w:tab w:val="center" w:pos="4252"/>
              <w:tab w:val="right" w:pos="8504"/>
            </w:tabs>
            <w:ind w:left="426" w:hanging="426"/>
            <w:jc w:val="center"/>
            <w:rPr>
              <w:rFonts w:ascii="Calibri" w:eastAsia="Calibri" w:hAnsi="Calibri" w:cs="Arial"/>
              <w:b/>
              <w:color w:val="FFFFFF"/>
              <w:sz w:val="12"/>
              <w:szCs w:val="14"/>
              <w:lang w:eastAsia="x-none"/>
            </w:rPr>
          </w:pPr>
        </w:p>
      </w:tc>
      <w:tc>
        <w:tcPr>
          <w:tcW w:w="992" w:type="dxa"/>
          <w:shd w:val="clear" w:color="auto" w:fill="425EA9" w:themeFill="accent5" w:themeFillShade="BF"/>
          <w:vAlign w:val="center"/>
        </w:tcPr>
        <w:p w:rsidR="008F460B" w:rsidRPr="00155461" w:rsidRDefault="008F460B" w:rsidP="008F460B">
          <w:pPr>
            <w:tabs>
              <w:tab w:val="center" w:pos="4252"/>
              <w:tab w:val="right" w:pos="8504"/>
            </w:tabs>
            <w:ind w:left="426" w:hanging="426"/>
            <w:jc w:val="center"/>
            <w:rPr>
              <w:rFonts w:ascii="Calibri" w:eastAsia="Calibri" w:hAnsi="Calibri" w:cs="Arial"/>
              <w:b/>
              <w:sz w:val="12"/>
              <w:szCs w:val="14"/>
              <w:lang w:val="x-none" w:eastAsia="x-none"/>
            </w:rPr>
          </w:pPr>
          <w:r w:rsidRPr="00155461">
            <w:rPr>
              <w:rFonts w:ascii="Calibri" w:eastAsia="Calibri" w:hAnsi="Calibri" w:cs="Arial"/>
              <w:b/>
              <w:color w:val="FFFFFF" w:themeColor="background1"/>
              <w:sz w:val="12"/>
              <w:szCs w:val="14"/>
              <w:lang w:val="x-none" w:eastAsia="x-none"/>
            </w:rPr>
            <w:t>Página</w:t>
          </w:r>
        </w:p>
      </w:tc>
    </w:tr>
    <w:tr w:rsidR="008F460B" w:rsidRPr="00155461" w:rsidTr="008F460B">
      <w:tblPrEx>
        <w:tblLook w:val="01E0" w:firstRow="1" w:lastRow="1" w:firstColumn="1" w:lastColumn="1" w:noHBand="0" w:noVBand="0"/>
      </w:tblPrEx>
      <w:trPr>
        <w:cantSplit/>
        <w:trHeight w:val="567"/>
      </w:trPr>
      <w:tc>
        <w:tcPr>
          <w:tcW w:w="1701" w:type="dxa"/>
          <w:vMerge/>
        </w:tcPr>
        <w:p w:rsidR="008F460B" w:rsidRPr="00155461" w:rsidRDefault="008F460B" w:rsidP="008F460B">
          <w:pPr>
            <w:tabs>
              <w:tab w:val="center" w:pos="4252"/>
              <w:tab w:val="right" w:pos="8504"/>
            </w:tabs>
            <w:rPr>
              <w:rFonts w:ascii="Calibri" w:eastAsia="Calibri" w:hAnsi="Calibri" w:cs="Arial"/>
              <w:b/>
              <w:i/>
              <w:sz w:val="12"/>
              <w:szCs w:val="12"/>
              <w:lang w:val="x-none" w:eastAsia="x-none"/>
            </w:rPr>
          </w:pPr>
        </w:p>
      </w:tc>
      <w:tc>
        <w:tcPr>
          <w:tcW w:w="4820" w:type="dxa"/>
          <w:shd w:val="clear" w:color="auto" w:fill="FFFFFF" w:themeFill="background1"/>
        </w:tcPr>
        <w:p w:rsidR="008F460B" w:rsidRPr="00155461" w:rsidRDefault="008F460B" w:rsidP="008F460B">
          <w:pPr>
            <w:tabs>
              <w:tab w:val="center" w:pos="4252"/>
              <w:tab w:val="right" w:pos="8504"/>
            </w:tabs>
            <w:rPr>
              <w:rFonts w:ascii="Calibri" w:eastAsia="Calibri" w:hAnsi="Calibri" w:cs="Arial"/>
              <w:i/>
              <w:color w:val="425EA9" w:themeColor="accent5" w:themeShade="BF"/>
              <w:sz w:val="12"/>
              <w:szCs w:val="12"/>
              <w:lang w:val="x-none" w:eastAsia="x-none"/>
            </w:rPr>
          </w:pPr>
          <w:r w:rsidRPr="00155461">
            <w:rPr>
              <w:rFonts w:ascii="Calibri" w:eastAsia="Calibri" w:hAnsi="Calibri" w:cs="Arial"/>
              <w:b/>
              <w:i/>
              <w:color w:val="425EA9" w:themeColor="accent5" w:themeShade="BF"/>
              <w:sz w:val="12"/>
              <w:szCs w:val="12"/>
              <w:lang w:val="x-none" w:eastAsia="x-none"/>
            </w:rPr>
            <w:t>Tenha consciência Ambiental, evite a impressão</w:t>
          </w:r>
          <w:r w:rsidRPr="00155461">
            <w:rPr>
              <w:rFonts w:ascii="Calibri" w:eastAsia="Calibri" w:hAnsi="Calibri" w:cs="Arial"/>
              <w:i/>
              <w:color w:val="425EA9" w:themeColor="accent5" w:themeShade="BF"/>
              <w:sz w:val="12"/>
              <w:szCs w:val="12"/>
              <w:lang w:val="x-none" w:eastAsia="x-none"/>
            </w:rPr>
            <w:t xml:space="preserve"> </w:t>
          </w:r>
        </w:p>
        <w:p w:rsidR="008F460B" w:rsidRPr="00155461" w:rsidRDefault="008F460B" w:rsidP="008F460B">
          <w:pPr>
            <w:tabs>
              <w:tab w:val="center" w:pos="4252"/>
              <w:tab w:val="right" w:pos="8504"/>
            </w:tabs>
            <w:rPr>
              <w:rFonts w:ascii="Calibri" w:eastAsia="Calibri" w:hAnsi="Calibri" w:cs="Arial"/>
              <w:b/>
              <w:i/>
              <w:color w:val="425EA9" w:themeColor="accent5" w:themeShade="BF"/>
              <w:sz w:val="12"/>
              <w:szCs w:val="12"/>
              <w:lang w:val="x-none" w:eastAsia="x-none"/>
            </w:rPr>
          </w:pPr>
          <w:r w:rsidRPr="00155461">
            <w:rPr>
              <w:rFonts w:ascii="Calibri" w:eastAsia="Calibri" w:hAnsi="Calibri" w:cs="Arial"/>
              <w:i/>
              <w:color w:val="425EA9" w:themeColor="accent5" w:themeShade="BF"/>
              <w:sz w:val="12"/>
              <w:szCs w:val="12"/>
              <w:lang w:val="x-none" w:eastAsia="x-none"/>
            </w:rPr>
            <w:t>Documento Confidencial. Propriedade da Dermoest</w:t>
          </w:r>
          <w:r w:rsidRPr="00155461">
            <w:rPr>
              <w:rFonts w:ascii="Calibri" w:eastAsia="Calibri" w:hAnsi="Calibri" w:cs="Arial"/>
              <w:i/>
              <w:color w:val="425EA9" w:themeColor="accent5" w:themeShade="BF"/>
              <w:sz w:val="12"/>
              <w:szCs w:val="12"/>
              <w:lang w:eastAsia="x-none"/>
            </w:rPr>
            <w:t>ética, Lda.</w:t>
          </w:r>
        </w:p>
      </w:tc>
      <w:tc>
        <w:tcPr>
          <w:tcW w:w="1559" w:type="dxa"/>
          <w:shd w:val="clear" w:color="auto" w:fill="FFFFFF" w:themeFill="background1"/>
        </w:tcPr>
        <w:p w:rsidR="008F460B" w:rsidRPr="00155461" w:rsidRDefault="008F460B" w:rsidP="008F460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Arial"/>
              <w:color w:val="425EA9" w:themeColor="accent5" w:themeShade="BF"/>
              <w:sz w:val="12"/>
              <w:szCs w:val="14"/>
              <w:lang w:eastAsia="x-none"/>
            </w:rPr>
          </w:pPr>
        </w:p>
      </w:tc>
      <w:tc>
        <w:tcPr>
          <w:tcW w:w="1423" w:type="dxa"/>
          <w:shd w:val="clear" w:color="auto" w:fill="FFFFFF" w:themeFill="background1"/>
        </w:tcPr>
        <w:p w:rsidR="008F460B" w:rsidRPr="00155461" w:rsidRDefault="008F460B" w:rsidP="008F460B">
          <w:pPr>
            <w:tabs>
              <w:tab w:val="center" w:pos="4252"/>
              <w:tab w:val="right" w:pos="8504"/>
            </w:tabs>
            <w:ind w:left="426" w:hanging="426"/>
            <w:jc w:val="center"/>
            <w:rPr>
              <w:rFonts w:ascii="Calibri" w:eastAsia="Calibri" w:hAnsi="Calibri" w:cs="Arial"/>
              <w:color w:val="425EA9" w:themeColor="accent5" w:themeShade="BF"/>
              <w:sz w:val="12"/>
              <w:szCs w:val="14"/>
              <w:lang w:eastAsia="x-none"/>
            </w:rPr>
          </w:pPr>
        </w:p>
      </w:tc>
      <w:tc>
        <w:tcPr>
          <w:tcW w:w="992" w:type="dxa"/>
          <w:shd w:val="clear" w:color="auto" w:fill="FFFFFF" w:themeFill="background1"/>
        </w:tcPr>
        <w:p w:rsidR="00894A2D" w:rsidRDefault="00894A2D" w:rsidP="008F460B">
          <w:pPr>
            <w:tabs>
              <w:tab w:val="center" w:pos="4252"/>
              <w:tab w:val="right" w:pos="8504"/>
            </w:tabs>
            <w:ind w:left="426" w:hanging="426"/>
            <w:jc w:val="center"/>
            <w:rPr>
              <w:rFonts w:ascii="Calibri" w:hAnsi="Calibri" w:cs="Arial"/>
              <w:color w:val="425EA9" w:themeColor="accent5" w:themeShade="BF"/>
              <w:sz w:val="12"/>
              <w:szCs w:val="12"/>
            </w:rPr>
          </w:pPr>
        </w:p>
        <w:p w:rsidR="008F460B" w:rsidRPr="00155461" w:rsidRDefault="008F460B" w:rsidP="008F460B">
          <w:pPr>
            <w:tabs>
              <w:tab w:val="center" w:pos="4252"/>
              <w:tab w:val="right" w:pos="8504"/>
            </w:tabs>
            <w:ind w:left="426" w:hanging="426"/>
            <w:jc w:val="center"/>
            <w:rPr>
              <w:rFonts w:ascii="Calibri" w:eastAsia="Calibri" w:hAnsi="Calibri" w:cs="Arial"/>
              <w:b/>
              <w:color w:val="425EA9" w:themeColor="accent5" w:themeShade="BF"/>
              <w:sz w:val="12"/>
              <w:szCs w:val="14"/>
              <w:lang w:val="x-none" w:eastAsia="x-none"/>
            </w:rPr>
          </w:pPr>
          <w:r w:rsidRPr="00155461">
            <w:rPr>
              <w:rFonts w:ascii="Calibri" w:hAnsi="Calibri" w:cs="Arial"/>
              <w:color w:val="425EA9" w:themeColor="accent5" w:themeShade="BF"/>
              <w:sz w:val="12"/>
              <w:szCs w:val="12"/>
            </w:rPr>
            <w:fldChar w:fldCharType="begin"/>
          </w:r>
          <w:r w:rsidRPr="00155461">
            <w:rPr>
              <w:rFonts w:ascii="Calibri" w:hAnsi="Calibri" w:cs="Arial"/>
              <w:color w:val="425EA9" w:themeColor="accent5" w:themeShade="BF"/>
              <w:sz w:val="12"/>
              <w:szCs w:val="12"/>
            </w:rPr>
            <w:instrText xml:space="preserve"> PAGE  \* Arabic </w:instrText>
          </w:r>
          <w:r w:rsidRPr="00155461">
            <w:rPr>
              <w:rFonts w:ascii="Calibri" w:hAnsi="Calibri" w:cs="Arial"/>
              <w:color w:val="425EA9" w:themeColor="accent5" w:themeShade="BF"/>
              <w:sz w:val="12"/>
              <w:szCs w:val="12"/>
            </w:rPr>
            <w:fldChar w:fldCharType="separate"/>
          </w:r>
          <w:r w:rsidR="00855419">
            <w:rPr>
              <w:rFonts w:ascii="Calibri" w:hAnsi="Calibri" w:cs="Arial"/>
              <w:noProof/>
              <w:color w:val="425EA9" w:themeColor="accent5" w:themeShade="BF"/>
              <w:sz w:val="12"/>
              <w:szCs w:val="12"/>
            </w:rPr>
            <w:t>1</w:t>
          </w:r>
          <w:r w:rsidRPr="00155461">
            <w:rPr>
              <w:rFonts w:ascii="Calibri" w:hAnsi="Calibri" w:cs="Arial"/>
              <w:color w:val="425EA9" w:themeColor="accent5" w:themeShade="BF"/>
              <w:sz w:val="12"/>
              <w:szCs w:val="12"/>
            </w:rPr>
            <w:fldChar w:fldCharType="end"/>
          </w:r>
          <w:r w:rsidRPr="00155461">
            <w:rPr>
              <w:rFonts w:ascii="Calibri" w:hAnsi="Calibri" w:cs="Arial"/>
              <w:color w:val="425EA9" w:themeColor="accent5" w:themeShade="BF"/>
              <w:sz w:val="12"/>
              <w:szCs w:val="12"/>
            </w:rPr>
            <w:t xml:space="preserve"> de </w:t>
          </w:r>
          <w:r w:rsidRPr="00155461">
            <w:rPr>
              <w:rFonts w:ascii="Calibri" w:hAnsi="Calibri" w:cs="Arial"/>
              <w:color w:val="425EA9" w:themeColor="accent5" w:themeShade="BF"/>
              <w:sz w:val="12"/>
              <w:szCs w:val="12"/>
            </w:rPr>
            <w:fldChar w:fldCharType="begin"/>
          </w:r>
          <w:r w:rsidRPr="00155461">
            <w:rPr>
              <w:rFonts w:ascii="Calibri" w:hAnsi="Calibri" w:cs="Arial"/>
              <w:color w:val="425EA9" w:themeColor="accent5" w:themeShade="BF"/>
              <w:sz w:val="12"/>
              <w:szCs w:val="12"/>
            </w:rPr>
            <w:instrText xml:space="preserve"> NUMPAGES </w:instrText>
          </w:r>
          <w:r w:rsidRPr="00155461">
            <w:rPr>
              <w:rFonts w:ascii="Calibri" w:hAnsi="Calibri" w:cs="Arial"/>
              <w:color w:val="425EA9" w:themeColor="accent5" w:themeShade="BF"/>
              <w:sz w:val="12"/>
              <w:szCs w:val="12"/>
            </w:rPr>
            <w:fldChar w:fldCharType="separate"/>
          </w:r>
          <w:r w:rsidR="00855419">
            <w:rPr>
              <w:rFonts w:ascii="Calibri" w:hAnsi="Calibri" w:cs="Arial"/>
              <w:noProof/>
              <w:color w:val="425EA9" w:themeColor="accent5" w:themeShade="BF"/>
              <w:sz w:val="12"/>
              <w:szCs w:val="12"/>
            </w:rPr>
            <w:t>1</w:t>
          </w:r>
          <w:r w:rsidRPr="00155461">
            <w:rPr>
              <w:rFonts w:ascii="Calibri" w:hAnsi="Calibri" w:cs="Arial"/>
              <w:color w:val="425EA9" w:themeColor="accent5" w:themeShade="BF"/>
              <w:sz w:val="12"/>
              <w:szCs w:val="12"/>
            </w:rPr>
            <w:fldChar w:fldCharType="end"/>
          </w:r>
        </w:p>
      </w:tc>
    </w:tr>
  </w:tbl>
  <w:p w:rsidR="00C50CB9" w:rsidRPr="00C50CB9" w:rsidRDefault="00226B2D" w:rsidP="00CB6F86">
    <w:pPr>
      <w:tabs>
        <w:tab w:val="center" w:pos="4252"/>
        <w:tab w:val="right" w:pos="8504"/>
      </w:tabs>
      <w:rPr>
        <w:rFonts w:ascii="Calibri" w:eastAsia="Calibri" w:hAnsi="Calibri"/>
        <w:sz w:val="16"/>
        <w:szCs w:val="16"/>
        <w:lang w:val="x-none" w:eastAsia="x-none"/>
      </w:rPr>
    </w:pPr>
    <w:r>
      <w:rPr>
        <w:rFonts w:ascii="Calibri" w:hAnsi="Calibri" w:cs="Arial"/>
        <w:noProof/>
        <w:color w:val="425EA9" w:themeColor="accent5" w:themeShade="BF"/>
        <w:sz w:val="12"/>
        <w:szCs w:val="12"/>
      </w:rPr>
      <w:drawing>
        <wp:anchor distT="0" distB="0" distL="114300" distR="114300" simplePos="0" relativeHeight="251659264" behindDoc="0" locked="0" layoutInCell="1" allowOverlap="1" wp14:anchorId="518CB409" wp14:editId="1DE3AEA3">
          <wp:simplePos x="0" y="0"/>
          <wp:positionH relativeFrom="column">
            <wp:posOffset>779145</wp:posOffset>
          </wp:positionH>
          <wp:positionV relativeFrom="paragraph">
            <wp:posOffset>-1184275</wp:posOffset>
          </wp:positionV>
          <wp:extent cx="733425" cy="527050"/>
          <wp:effectExtent l="0" t="0" r="9525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ert.jpg"/>
                  <pic:cNvPicPr/>
                </pic:nvPicPr>
                <pic:blipFill rotWithShape="1">
                  <a:blip r:embed="rId2"/>
                  <a:srcRect l="19864" t="20762" r="19196" b="27157"/>
                  <a:stretch/>
                </pic:blipFill>
                <pic:spPr bwMode="auto">
                  <a:xfrm>
                    <a:off x="0" y="0"/>
                    <a:ext cx="733425" cy="527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87E3E7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206D1A0"/>
    <w:lvl w:ilvl="0">
      <w:start w:val="1"/>
      <w:numFmt w:val="bullet"/>
      <w:pStyle w:val="ListacomMarc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>
    <w:nsid w:val="07062BFC"/>
    <w:multiLevelType w:val="hybridMultilevel"/>
    <w:tmpl w:val="3A983C96"/>
    <w:lvl w:ilvl="0" w:tplc="233285C6">
      <w:start w:val="347"/>
      <w:numFmt w:val="bullet"/>
      <w:lvlText w:val="•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36762"/>
    <w:multiLevelType w:val="hybridMultilevel"/>
    <w:tmpl w:val="DFA67D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4491"/>
    <w:multiLevelType w:val="hybridMultilevel"/>
    <w:tmpl w:val="9EEE79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E3EE0"/>
    <w:multiLevelType w:val="multilevel"/>
    <w:tmpl w:val="55BC9330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9749D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3B4F71"/>
    <w:multiLevelType w:val="hybridMultilevel"/>
    <w:tmpl w:val="99D285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47E10"/>
    <w:multiLevelType w:val="multilevel"/>
    <w:tmpl w:val="55BC9330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060085"/>
    <w:multiLevelType w:val="multilevel"/>
    <w:tmpl w:val="2D404A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11535D0"/>
    <w:multiLevelType w:val="hybridMultilevel"/>
    <w:tmpl w:val="56A0BB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010D1"/>
    <w:multiLevelType w:val="hybridMultilevel"/>
    <w:tmpl w:val="8F5E80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75F9D"/>
    <w:multiLevelType w:val="hybridMultilevel"/>
    <w:tmpl w:val="5C5A5C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8E108">
      <w:numFmt w:val="bullet"/>
      <w:lvlText w:val="•"/>
      <w:lvlJc w:val="left"/>
      <w:pPr>
        <w:ind w:left="1785" w:hanging="705"/>
      </w:pPr>
      <w:rPr>
        <w:rFonts w:ascii="Constantia" w:eastAsiaTheme="minorHAnsi" w:hAnsi="Constantia" w:cstheme="minorBid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51DDD"/>
    <w:multiLevelType w:val="hybridMultilevel"/>
    <w:tmpl w:val="97D8AC7E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5047E"/>
    <w:multiLevelType w:val="hybridMultilevel"/>
    <w:tmpl w:val="E8CC7A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E75E6"/>
    <w:multiLevelType w:val="multilevel"/>
    <w:tmpl w:val="C21E9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4A37DA"/>
    <w:multiLevelType w:val="hybridMultilevel"/>
    <w:tmpl w:val="3AA658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1058"/>
    <w:multiLevelType w:val="hybridMultilevel"/>
    <w:tmpl w:val="094602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D67BF"/>
    <w:multiLevelType w:val="hybridMultilevel"/>
    <w:tmpl w:val="C1EAB328"/>
    <w:lvl w:ilvl="0" w:tplc="233285C6">
      <w:start w:val="347"/>
      <w:numFmt w:val="bullet"/>
      <w:lvlText w:val="•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A0E73"/>
    <w:multiLevelType w:val="multilevel"/>
    <w:tmpl w:val="EC1A5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F721C27"/>
    <w:multiLevelType w:val="hybridMultilevel"/>
    <w:tmpl w:val="71DEC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C4AC6"/>
    <w:multiLevelType w:val="hybridMultilevel"/>
    <w:tmpl w:val="93A6C8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02AE6"/>
    <w:multiLevelType w:val="multilevel"/>
    <w:tmpl w:val="C21E9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EA4080D"/>
    <w:multiLevelType w:val="hybridMultilevel"/>
    <w:tmpl w:val="F3A24E50"/>
    <w:lvl w:ilvl="0" w:tplc="08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641133C5"/>
    <w:multiLevelType w:val="hybridMultilevel"/>
    <w:tmpl w:val="B6E0621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B6019"/>
    <w:multiLevelType w:val="hybridMultilevel"/>
    <w:tmpl w:val="F97CA1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6669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D4B1F58"/>
    <w:multiLevelType w:val="hybridMultilevel"/>
    <w:tmpl w:val="373AFC84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41DFD"/>
    <w:multiLevelType w:val="hybridMultilevel"/>
    <w:tmpl w:val="4BB0112E"/>
    <w:lvl w:ilvl="0" w:tplc="08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>
    <w:nsid w:val="6F875794"/>
    <w:multiLevelType w:val="hybridMultilevel"/>
    <w:tmpl w:val="161A668A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176EA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7E73583"/>
    <w:multiLevelType w:val="hybridMultilevel"/>
    <w:tmpl w:val="562A1C5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B33DE7"/>
    <w:multiLevelType w:val="hybridMultilevel"/>
    <w:tmpl w:val="2D06AB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2"/>
  </w:num>
  <w:num w:numId="8">
    <w:abstractNumId w:val="7"/>
  </w:num>
  <w:num w:numId="9">
    <w:abstractNumId w:val="26"/>
  </w:num>
  <w:num w:numId="10">
    <w:abstractNumId w:val="30"/>
  </w:num>
  <w:num w:numId="11">
    <w:abstractNumId w:val="17"/>
  </w:num>
  <w:num w:numId="12">
    <w:abstractNumId w:val="10"/>
  </w:num>
  <w:num w:numId="13">
    <w:abstractNumId w:val="15"/>
  </w:num>
  <w:num w:numId="14">
    <w:abstractNumId w:val="6"/>
  </w:num>
  <w:num w:numId="15">
    <w:abstractNumId w:val="3"/>
  </w:num>
  <w:num w:numId="16">
    <w:abstractNumId w:val="25"/>
  </w:num>
  <w:num w:numId="17">
    <w:abstractNumId w:val="11"/>
  </w:num>
  <w:num w:numId="18">
    <w:abstractNumId w:val="2"/>
  </w:num>
  <w:num w:numId="19">
    <w:abstractNumId w:val="18"/>
  </w:num>
  <w:num w:numId="20">
    <w:abstractNumId w:val="27"/>
  </w:num>
  <w:num w:numId="21">
    <w:abstractNumId w:val="13"/>
  </w:num>
  <w:num w:numId="22">
    <w:abstractNumId w:val="29"/>
  </w:num>
  <w:num w:numId="23">
    <w:abstractNumId w:val="16"/>
  </w:num>
  <w:num w:numId="24">
    <w:abstractNumId w:val="24"/>
  </w:num>
  <w:num w:numId="25">
    <w:abstractNumId w:val="12"/>
  </w:num>
  <w:num w:numId="26">
    <w:abstractNumId w:val="32"/>
  </w:num>
  <w:num w:numId="27">
    <w:abstractNumId w:val="14"/>
  </w:num>
  <w:num w:numId="28">
    <w:abstractNumId w:val="28"/>
  </w:num>
  <w:num w:numId="29">
    <w:abstractNumId w:val="23"/>
  </w:num>
  <w:num w:numId="30">
    <w:abstractNumId w:val="20"/>
  </w:num>
  <w:num w:numId="31">
    <w:abstractNumId w:val="21"/>
  </w:num>
  <w:num w:numId="32">
    <w:abstractNumId w:val="4"/>
  </w:num>
  <w:num w:numId="33">
    <w:abstractNumId w:val="19"/>
  </w:num>
  <w:num w:numId="34">
    <w:abstractNumId w:val="8"/>
  </w:num>
  <w:num w:numId="35">
    <w:abstractNumId w:val="5"/>
  </w:num>
  <w:num w:numId="36">
    <w:abstractNumId w:val="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58"/>
    <w:rsid w:val="00000B5A"/>
    <w:rsid w:val="0000163C"/>
    <w:rsid w:val="00010442"/>
    <w:rsid w:val="00022670"/>
    <w:rsid w:val="00022859"/>
    <w:rsid w:val="00025252"/>
    <w:rsid w:val="00034945"/>
    <w:rsid w:val="00040A43"/>
    <w:rsid w:val="00044F21"/>
    <w:rsid w:val="000600EC"/>
    <w:rsid w:val="00062BBA"/>
    <w:rsid w:val="000661C7"/>
    <w:rsid w:val="00072B96"/>
    <w:rsid w:val="000842FC"/>
    <w:rsid w:val="00092009"/>
    <w:rsid w:val="0009783C"/>
    <w:rsid w:val="000A42B3"/>
    <w:rsid w:val="000B5905"/>
    <w:rsid w:val="000B7B45"/>
    <w:rsid w:val="000C03D7"/>
    <w:rsid w:val="000C664C"/>
    <w:rsid w:val="000E2E04"/>
    <w:rsid w:val="00112AA6"/>
    <w:rsid w:val="0011751A"/>
    <w:rsid w:val="00120551"/>
    <w:rsid w:val="00146E3F"/>
    <w:rsid w:val="001550E9"/>
    <w:rsid w:val="00156A97"/>
    <w:rsid w:val="0016039B"/>
    <w:rsid w:val="00173834"/>
    <w:rsid w:val="001853EF"/>
    <w:rsid w:val="0019030A"/>
    <w:rsid w:val="00192662"/>
    <w:rsid w:val="001A13B5"/>
    <w:rsid w:val="001A4C8A"/>
    <w:rsid w:val="001D07EF"/>
    <w:rsid w:val="001D5A84"/>
    <w:rsid w:val="001D7570"/>
    <w:rsid w:val="001E77E3"/>
    <w:rsid w:val="001F048B"/>
    <w:rsid w:val="00226ACA"/>
    <w:rsid w:val="00226B2D"/>
    <w:rsid w:val="00237AB7"/>
    <w:rsid w:val="00252044"/>
    <w:rsid w:val="00253B77"/>
    <w:rsid w:val="002673B5"/>
    <w:rsid w:val="00271DF7"/>
    <w:rsid w:val="002768D8"/>
    <w:rsid w:val="00293912"/>
    <w:rsid w:val="00295F62"/>
    <w:rsid w:val="00297E70"/>
    <w:rsid w:val="002A0F5E"/>
    <w:rsid w:val="002D487B"/>
    <w:rsid w:val="002D49B1"/>
    <w:rsid w:val="002D5DE3"/>
    <w:rsid w:val="002E042E"/>
    <w:rsid w:val="002E0707"/>
    <w:rsid w:val="002E3D28"/>
    <w:rsid w:val="002F407F"/>
    <w:rsid w:val="0031015B"/>
    <w:rsid w:val="0031653F"/>
    <w:rsid w:val="0032385A"/>
    <w:rsid w:val="0032561F"/>
    <w:rsid w:val="00330F33"/>
    <w:rsid w:val="00333704"/>
    <w:rsid w:val="0033797D"/>
    <w:rsid w:val="003401EA"/>
    <w:rsid w:val="0035444F"/>
    <w:rsid w:val="00357255"/>
    <w:rsid w:val="003610A4"/>
    <w:rsid w:val="003865BC"/>
    <w:rsid w:val="00396C3D"/>
    <w:rsid w:val="003A18E8"/>
    <w:rsid w:val="003C6104"/>
    <w:rsid w:val="003E1F75"/>
    <w:rsid w:val="003F0852"/>
    <w:rsid w:val="00400F39"/>
    <w:rsid w:val="004028C9"/>
    <w:rsid w:val="0042011A"/>
    <w:rsid w:val="00431B02"/>
    <w:rsid w:val="004355AB"/>
    <w:rsid w:val="0044091C"/>
    <w:rsid w:val="0044543D"/>
    <w:rsid w:val="00451C70"/>
    <w:rsid w:val="00461EE7"/>
    <w:rsid w:val="00463113"/>
    <w:rsid w:val="00466B2D"/>
    <w:rsid w:val="00470ABA"/>
    <w:rsid w:val="00493292"/>
    <w:rsid w:val="004A3B2D"/>
    <w:rsid w:val="004B4B17"/>
    <w:rsid w:val="004B5165"/>
    <w:rsid w:val="004C2E74"/>
    <w:rsid w:val="004C39D3"/>
    <w:rsid w:val="004C65C1"/>
    <w:rsid w:val="004D2642"/>
    <w:rsid w:val="004E32D1"/>
    <w:rsid w:val="005047E0"/>
    <w:rsid w:val="00510621"/>
    <w:rsid w:val="00537928"/>
    <w:rsid w:val="00543E81"/>
    <w:rsid w:val="00544E45"/>
    <w:rsid w:val="005575EA"/>
    <w:rsid w:val="00571B91"/>
    <w:rsid w:val="00581CD4"/>
    <w:rsid w:val="005827E9"/>
    <w:rsid w:val="005B7D24"/>
    <w:rsid w:val="005E1D60"/>
    <w:rsid w:val="005E26FA"/>
    <w:rsid w:val="0060016B"/>
    <w:rsid w:val="006068E5"/>
    <w:rsid w:val="0061364A"/>
    <w:rsid w:val="0061719E"/>
    <w:rsid w:val="00643E48"/>
    <w:rsid w:val="00647491"/>
    <w:rsid w:val="00654AA8"/>
    <w:rsid w:val="0066475D"/>
    <w:rsid w:val="00674AC6"/>
    <w:rsid w:val="0067564F"/>
    <w:rsid w:val="006756E3"/>
    <w:rsid w:val="006845B8"/>
    <w:rsid w:val="006866FE"/>
    <w:rsid w:val="006B0A68"/>
    <w:rsid w:val="006B16BE"/>
    <w:rsid w:val="00705E0B"/>
    <w:rsid w:val="0072697E"/>
    <w:rsid w:val="00731B94"/>
    <w:rsid w:val="00735306"/>
    <w:rsid w:val="007459E1"/>
    <w:rsid w:val="00755D44"/>
    <w:rsid w:val="0076059B"/>
    <w:rsid w:val="00767766"/>
    <w:rsid w:val="007B1F17"/>
    <w:rsid w:val="007B6CBF"/>
    <w:rsid w:val="007F6A0E"/>
    <w:rsid w:val="007F6AF5"/>
    <w:rsid w:val="007F744B"/>
    <w:rsid w:val="00815D8B"/>
    <w:rsid w:val="008226D4"/>
    <w:rsid w:val="008307A5"/>
    <w:rsid w:val="008337CE"/>
    <w:rsid w:val="0083777F"/>
    <w:rsid w:val="008410A2"/>
    <w:rsid w:val="00841AC9"/>
    <w:rsid w:val="0084342F"/>
    <w:rsid w:val="00844DE5"/>
    <w:rsid w:val="008553B9"/>
    <w:rsid w:val="00855419"/>
    <w:rsid w:val="008642DD"/>
    <w:rsid w:val="00866C58"/>
    <w:rsid w:val="00875BF9"/>
    <w:rsid w:val="00894A2D"/>
    <w:rsid w:val="00897203"/>
    <w:rsid w:val="008A3966"/>
    <w:rsid w:val="008C7DF4"/>
    <w:rsid w:val="008D028C"/>
    <w:rsid w:val="008D6511"/>
    <w:rsid w:val="008D7C54"/>
    <w:rsid w:val="008D7CA8"/>
    <w:rsid w:val="008F460B"/>
    <w:rsid w:val="00902520"/>
    <w:rsid w:val="00911FC1"/>
    <w:rsid w:val="00946E78"/>
    <w:rsid w:val="00952E34"/>
    <w:rsid w:val="00953D47"/>
    <w:rsid w:val="00953D96"/>
    <w:rsid w:val="00962D81"/>
    <w:rsid w:val="0097348B"/>
    <w:rsid w:val="00982688"/>
    <w:rsid w:val="009836FB"/>
    <w:rsid w:val="00992EAD"/>
    <w:rsid w:val="00997436"/>
    <w:rsid w:val="009A6480"/>
    <w:rsid w:val="009B3446"/>
    <w:rsid w:val="009B7022"/>
    <w:rsid w:val="009C738F"/>
    <w:rsid w:val="009D4324"/>
    <w:rsid w:val="009D4BE7"/>
    <w:rsid w:val="009E1847"/>
    <w:rsid w:val="009E5081"/>
    <w:rsid w:val="009F36D6"/>
    <w:rsid w:val="00A00602"/>
    <w:rsid w:val="00A15AE5"/>
    <w:rsid w:val="00A243FC"/>
    <w:rsid w:val="00A318E2"/>
    <w:rsid w:val="00A31CFE"/>
    <w:rsid w:val="00A32C19"/>
    <w:rsid w:val="00A32C38"/>
    <w:rsid w:val="00A615C1"/>
    <w:rsid w:val="00A74502"/>
    <w:rsid w:val="00A75D62"/>
    <w:rsid w:val="00A9507B"/>
    <w:rsid w:val="00AA1FD1"/>
    <w:rsid w:val="00AA6B4A"/>
    <w:rsid w:val="00AC1C30"/>
    <w:rsid w:val="00AC2D61"/>
    <w:rsid w:val="00AC71AA"/>
    <w:rsid w:val="00AD2AD6"/>
    <w:rsid w:val="00AD2D3E"/>
    <w:rsid w:val="00AD3523"/>
    <w:rsid w:val="00AD6520"/>
    <w:rsid w:val="00AE2F8A"/>
    <w:rsid w:val="00AE7381"/>
    <w:rsid w:val="00B10740"/>
    <w:rsid w:val="00B21CD0"/>
    <w:rsid w:val="00B33E89"/>
    <w:rsid w:val="00B4740A"/>
    <w:rsid w:val="00B62034"/>
    <w:rsid w:val="00B66422"/>
    <w:rsid w:val="00B70FFB"/>
    <w:rsid w:val="00B7577A"/>
    <w:rsid w:val="00B77019"/>
    <w:rsid w:val="00B86D19"/>
    <w:rsid w:val="00B87F16"/>
    <w:rsid w:val="00BA345A"/>
    <w:rsid w:val="00BA535A"/>
    <w:rsid w:val="00BB42FA"/>
    <w:rsid w:val="00BC0FFB"/>
    <w:rsid w:val="00BE0DF6"/>
    <w:rsid w:val="00BE1EF5"/>
    <w:rsid w:val="00BE6F54"/>
    <w:rsid w:val="00BF3347"/>
    <w:rsid w:val="00BF528A"/>
    <w:rsid w:val="00C11D01"/>
    <w:rsid w:val="00C14157"/>
    <w:rsid w:val="00C22EEA"/>
    <w:rsid w:val="00C37906"/>
    <w:rsid w:val="00C50CB9"/>
    <w:rsid w:val="00C64472"/>
    <w:rsid w:val="00C72537"/>
    <w:rsid w:val="00C758AB"/>
    <w:rsid w:val="00C86BBC"/>
    <w:rsid w:val="00C926BF"/>
    <w:rsid w:val="00C93299"/>
    <w:rsid w:val="00CA514F"/>
    <w:rsid w:val="00CA6D53"/>
    <w:rsid w:val="00CA7B3B"/>
    <w:rsid w:val="00CB5F15"/>
    <w:rsid w:val="00CB6F86"/>
    <w:rsid w:val="00CC7FD6"/>
    <w:rsid w:val="00CD23AA"/>
    <w:rsid w:val="00CD33A0"/>
    <w:rsid w:val="00CD3710"/>
    <w:rsid w:val="00CE0875"/>
    <w:rsid w:val="00CE613F"/>
    <w:rsid w:val="00D02002"/>
    <w:rsid w:val="00D07CDA"/>
    <w:rsid w:val="00D27635"/>
    <w:rsid w:val="00D35935"/>
    <w:rsid w:val="00D452E0"/>
    <w:rsid w:val="00D6083F"/>
    <w:rsid w:val="00D700D8"/>
    <w:rsid w:val="00D954A9"/>
    <w:rsid w:val="00D95AB1"/>
    <w:rsid w:val="00D96FCC"/>
    <w:rsid w:val="00DA01C3"/>
    <w:rsid w:val="00DA4D22"/>
    <w:rsid w:val="00DB220A"/>
    <w:rsid w:val="00DB44DC"/>
    <w:rsid w:val="00DC0162"/>
    <w:rsid w:val="00DC0DA1"/>
    <w:rsid w:val="00DC6E89"/>
    <w:rsid w:val="00DD1B73"/>
    <w:rsid w:val="00DD4527"/>
    <w:rsid w:val="00DF0870"/>
    <w:rsid w:val="00DF0C62"/>
    <w:rsid w:val="00DF25D0"/>
    <w:rsid w:val="00DF663D"/>
    <w:rsid w:val="00E13191"/>
    <w:rsid w:val="00E1469E"/>
    <w:rsid w:val="00E14CFC"/>
    <w:rsid w:val="00E34353"/>
    <w:rsid w:val="00E354E3"/>
    <w:rsid w:val="00E35617"/>
    <w:rsid w:val="00E40085"/>
    <w:rsid w:val="00E4666C"/>
    <w:rsid w:val="00E530EA"/>
    <w:rsid w:val="00E55A90"/>
    <w:rsid w:val="00E55FC3"/>
    <w:rsid w:val="00E92F9C"/>
    <w:rsid w:val="00E96E7C"/>
    <w:rsid w:val="00EB24E4"/>
    <w:rsid w:val="00EB3002"/>
    <w:rsid w:val="00EC49E6"/>
    <w:rsid w:val="00EC4E26"/>
    <w:rsid w:val="00EC6F6B"/>
    <w:rsid w:val="00ED07FD"/>
    <w:rsid w:val="00ED5C2A"/>
    <w:rsid w:val="00ED6DF1"/>
    <w:rsid w:val="00EE20CB"/>
    <w:rsid w:val="00EE412E"/>
    <w:rsid w:val="00EF1082"/>
    <w:rsid w:val="00F02FE0"/>
    <w:rsid w:val="00F15FB6"/>
    <w:rsid w:val="00F362EF"/>
    <w:rsid w:val="00F42B88"/>
    <w:rsid w:val="00F4408E"/>
    <w:rsid w:val="00F522A1"/>
    <w:rsid w:val="00F54762"/>
    <w:rsid w:val="00F54DDD"/>
    <w:rsid w:val="00F71017"/>
    <w:rsid w:val="00F717C2"/>
    <w:rsid w:val="00F75F11"/>
    <w:rsid w:val="00F77F69"/>
    <w:rsid w:val="00F827B6"/>
    <w:rsid w:val="00F86BE4"/>
    <w:rsid w:val="00F95427"/>
    <w:rsid w:val="00F96B73"/>
    <w:rsid w:val="00FA337A"/>
    <w:rsid w:val="00FB1008"/>
    <w:rsid w:val="00FB4D94"/>
    <w:rsid w:val="00FB5261"/>
    <w:rsid w:val="00FC6087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pt-PT" w:eastAsia="pt-PT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3" w:qFormat="1"/>
    <w:lsdException w:name="heading 5" w:uiPriority="13" w:qFormat="1"/>
    <w:lsdException w:name="heading 6" w:uiPriority="13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2" w:qFormat="1"/>
    <w:lsdException w:name="List Bullet" w:uiPriority="1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1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  <w:rsid w:val="00112AA6"/>
    <w:pPr>
      <w:spacing w:before="0" w:after="0" w:line="240" w:lineRule="auto"/>
    </w:pPr>
    <w:rPr>
      <w:rFonts w:ascii="Arial" w:eastAsia="Times New Roman" w:hAnsi="Arial" w:cs="Times New Roman"/>
      <w:color w:val="auto"/>
      <w:sz w:val="22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92009"/>
    <w:pPr>
      <w:keepNext/>
      <w:keepLines/>
      <w:spacing w:before="240" w:line="264" w:lineRule="auto"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nhideWhenUsed/>
    <w:qFormat/>
    <w:rsid w:val="009734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789" w:themeColor="accent1" w:themeShade="BF"/>
      <w:sz w:val="26"/>
      <w:szCs w:val="26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pPr>
      <w:keepNext/>
      <w:keepLines/>
      <w:spacing w:before="200" w:line="264" w:lineRule="auto"/>
      <w:outlineLvl w:val="4"/>
    </w:pPr>
    <w:rPr>
      <w:rFonts w:asciiTheme="majorHAnsi" w:eastAsiaTheme="majorEastAsia" w:hAnsiTheme="majorHAnsi" w:cstheme="majorBidi"/>
      <w:color w:val="00505C" w:themeColor="accent1" w:themeShade="8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terdeTtulo1"/>
    <w:uiPriority w:val="1"/>
    <w:qFormat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00A0B8" w:themeColor="accent1"/>
      <w:sz w:val="30"/>
      <w:szCs w:val="20"/>
    </w:rPr>
  </w:style>
  <w:style w:type="paragraph" w:customStyle="1" w:styleId="ttulo2">
    <w:name w:val="título 2"/>
    <w:basedOn w:val="Normal"/>
    <w:next w:val="Normal"/>
    <w:link w:val="CarterdeTtulo2"/>
    <w:uiPriority w:val="1"/>
    <w:unhideWhenUsed/>
    <w:qFormat/>
    <w:pPr>
      <w:keepNext/>
      <w:keepLines/>
      <w:spacing w:before="240" w:line="264" w:lineRule="auto"/>
      <w:outlineLvl w:val="1"/>
    </w:pPr>
    <w:rPr>
      <w:rFonts w:asciiTheme="majorHAnsi" w:eastAsiaTheme="majorEastAsia" w:hAnsiTheme="majorHAnsi" w:cstheme="majorBidi"/>
      <w:caps/>
      <w:color w:val="00A0B8" w:themeColor="accent1"/>
      <w:szCs w:val="20"/>
    </w:rPr>
  </w:style>
  <w:style w:type="paragraph" w:customStyle="1" w:styleId="ttulo3">
    <w:name w:val="título 3"/>
    <w:basedOn w:val="Normal"/>
    <w:next w:val="Normal"/>
    <w:link w:val="CarterdeTtulo3"/>
    <w:uiPriority w:val="1"/>
    <w:unhideWhenUsed/>
    <w:qFormat/>
    <w:pPr>
      <w:keepNext/>
      <w:keepLines/>
      <w:spacing w:before="200" w:line="264" w:lineRule="auto"/>
      <w:outlineLvl w:val="2"/>
    </w:pPr>
    <w:rPr>
      <w:rFonts w:asciiTheme="majorHAnsi" w:eastAsiaTheme="majorEastAsia" w:hAnsiTheme="majorHAnsi" w:cstheme="majorBidi"/>
      <w:color w:val="00A0B8" w:themeColor="accent1"/>
      <w:szCs w:val="20"/>
    </w:rPr>
  </w:style>
  <w:style w:type="paragraph" w:customStyle="1" w:styleId="ttulo4">
    <w:name w:val="título 4"/>
    <w:basedOn w:val="Normal"/>
    <w:next w:val="Normal"/>
    <w:link w:val="CarterdeTtulo4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customStyle="1" w:styleId="ttulo6">
    <w:name w:val="título 6"/>
    <w:basedOn w:val="Normal"/>
    <w:next w:val="Normal"/>
    <w:link w:val="CarterdeTtulo6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table" w:customStyle="1" w:styleId="SombreadoLigeiro">
    <w:name w:val="Sombreado Ligeiro"/>
    <w:basedOn w:val="Tabe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esdeContacto">
    <w:name w:val="Informações de Contacto"/>
    <w:basedOn w:val="Normal"/>
    <w:uiPriority w:val="99"/>
    <w:qFormat/>
    <w:pPr>
      <w:spacing w:line="264" w:lineRule="auto"/>
      <w:jc w:val="center"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character" w:customStyle="1" w:styleId="CarterdeTtulo1">
    <w:name w:val="Caráter de Título 1"/>
    <w:basedOn w:val="Tipodeletrapredefinidodopargrafo"/>
    <w:link w:val="ttulo1"/>
    <w:uiPriority w:val="1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CarterdeTtulo2">
    <w:name w:val="Caráter de Título 2"/>
    <w:basedOn w:val="Tipodeletrapredefinidodopargrafo"/>
    <w:link w:val="ttulo2"/>
    <w:uiPriority w:val="1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CarterdeTtulo3">
    <w:name w:val="Caráter de Título 3"/>
    <w:basedOn w:val="Tipodeletrapredefinidodopargrafo"/>
    <w:link w:val="ttulo3"/>
    <w:uiPriority w:val="1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CarterdeTtulo4">
    <w:name w:val="Caráter de Título 4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CarterdeTtulo6">
    <w:name w:val="Caráter de Título 6"/>
    <w:basedOn w:val="Tipodeletrapredefinidodopargrafo"/>
    <w:link w:val="ttulo6"/>
    <w:uiPriority w:val="9"/>
    <w:semiHidden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customStyle="1" w:styleId="legenda">
    <w:name w:val="legenda"/>
    <w:basedOn w:val="Normal"/>
    <w:next w:val="Normal"/>
    <w:uiPriority w:val="10"/>
    <w:unhideWhenUsed/>
    <w:qFormat/>
    <w:pPr>
      <w:spacing w:before="20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20"/>
      <w:szCs w:val="20"/>
    </w:rPr>
  </w:style>
  <w:style w:type="paragraph" w:customStyle="1" w:styleId="ListacomMarcas">
    <w:name w:val="Lista com Marcas"/>
    <w:basedOn w:val="Normal"/>
    <w:uiPriority w:val="1"/>
    <w:unhideWhenUsed/>
    <w:qFormat/>
    <w:pPr>
      <w:numPr>
        <w:numId w:val="5"/>
      </w:numPr>
      <w:spacing w:before="120" w:after="200" w:line="264" w:lineRule="auto"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paragraph" w:styleId="Listanumerada">
    <w:name w:val="List Number"/>
    <w:basedOn w:val="Normal"/>
    <w:uiPriority w:val="1"/>
    <w:unhideWhenUsed/>
    <w:qFormat/>
    <w:pPr>
      <w:numPr>
        <w:numId w:val="6"/>
      </w:numPr>
      <w:spacing w:before="120" w:after="200" w:line="264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unhideWhenUsed/>
    <w:qFormat/>
    <w:pPr>
      <w:spacing w:before="480" w:after="40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  <w:szCs w:val="20"/>
    </w:rPr>
  </w:style>
  <w:style w:type="character" w:customStyle="1" w:styleId="TtuloCarcter">
    <w:name w:val="Título Carácter"/>
    <w:basedOn w:val="Tipodeletrapredefinidodopargrafo"/>
    <w:link w:val="Ttulo"/>
    <w:uiPriority w:val="1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tulo">
    <w:name w:val="Subtitle"/>
    <w:basedOn w:val="Normal"/>
    <w:next w:val="Normal"/>
    <w:link w:val="SubttuloCarcter"/>
    <w:uiPriority w:val="11"/>
    <w:unhideWhenUsed/>
    <w:qFormat/>
    <w:pPr>
      <w:numPr>
        <w:ilvl w:val="1"/>
      </w:numPr>
      <w:spacing w:after="480" w:line="264" w:lineRule="auto"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Pr>
      <w:rFonts w:asciiTheme="majorHAnsi" w:eastAsiaTheme="majorEastAsia" w:hAnsiTheme="majorHAnsi" w:cstheme="majorBidi"/>
      <w:caps/>
      <w:sz w:val="26"/>
    </w:rPr>
  </w:style>
  <w:style w:type="character" w:styleId="nfase">
    <w:name w:val="Emphasis"/>
    <w:basedOn w:val="Tipodeletrapredefinidodopargrafo"/>
    <w:uiPriority w:val="10"/>
    <w:unhideWhenUsed/>
    <w:qFormat/>
    <w:rPr>
      <w:i w:val="0"/>
      <w:iCs w:val="0"/>
      <w:color w:val="007789" w:themeColor="accent1" w:themeShade="BF"/>
    </w:rPr>
  </w:style>
  <w:style w:type="paragraph" w:customStyle="1" w:styleId="SemEspaos">
    <w:name w:val="Sem Espaços"/>
    <w:link w:val="CarterdeSemEspaos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CarterdeSemEspaos">
    <w:name w:val="Caráter de Sem Espaços"/>
    <w:basedOn w:val="Tipodeletrapredefinidodopargrafo"/>
    <w:link w:val="SemEspaos"/>
    <w:uiPriority w:val="1"/>
    <w:rPr>
      <w:rFonts w:asciiTheme="minorHAnsi" w:eastAsiaTheme="minorEastAsia" w:hAnsiTheme="minorHAnsi" w:cstheme="minorBidi"/>
      <w:color w:val="auto"/>
    </w:rPr>
  </w:style>
  <w:style w:type="paragraph" w:styleId="Citao">
    <w:name w:val="Quote"/>
    <w:basedOn w:val="Normal"/>
    <w:next w:val="Normal"/>
    <w:link w:val="CitaoCarcter"/>
    <w:uiPriority w:val="10"/>
    <w:unhideWhenUsed/>
    <w:qFormat/>
    <w:pPr>
      <w:spacing w:before="120" w:after="480" w:line="264" w:lineRule="auto"/>
      <w:jc w:val="center"/>
    </w:pPr>
    <w:rPr>
      <w:rFonts w:asciiTheme="minorHAnsi" w:eastAsiaTheme="minorHAnsi" w:hAnsiTheme="minorHAnsi" w:cstheme="minorBidi"/>
      <w:i/>
      <w:iCs/>
      <w:color w:val="00A0B8" w:themeColor="accent1"/>
      <w:sz w:val="26"/>
      <w:szCs w:val="20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CitaoCarcter">
    <w:name w:val="Citação Carácter"/>
    <w:basedOn w:val="Tipodeletrapredefinidodopargrafo"/>
    <w:link w:val="Citao"/>
    <w:uiPriority w:val="10"/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paragraph" w:customStyle="1" w:styleId="Ttulodendice">
    <w:name w:val="Título de Índice"/>
    <w:basedOn w:val="ttulo1"/>
    <w:next w:val="Normal"/>
    <w:uiPriority w:val="39"/>
    <w:unhideWhenUsed/>
    <w:qFormat/>
    <w:pPr>
      <w:spacing w:before="0"/>
      <w:outlineLvl w:val="9"/>
    </w:pPr>
  </w:style>
  <w:style w:type="paragraph" w:customStyle="1" w:styleId="rodap">
    <w:name w:val="rodapé"/>
    <w:basedOn w:val="Normal"/>
    <w:link w:val="CarterdeRodap"/>
    <w:uiPriority w:val="99"/>
    <w:unhideWhenUsed/>
    <w:pPr>
      <w:jc w:val="right"/>
    </w:pPr>
    <w:rPr>
      <w:caps/>
      <w:sz w:val="16"/>
    </w:rPr>
  </w:style>
  <w:style w:type="character" w:customStyle="1" w:styleId="CarterdeRodap">
    <w:name w:val="Caráter de Rodapé"/>
    <w:basedOn w:val="Tipodeletrapredefinidodopargrafo"/>
    <w:link w:val="rodap"/>
    <w:uiPriority w:val="99"/>
    <w:rPr>
      <w:caps/>
      <w:sz w:val="16"/>
    </w:rPr>
  </w:style>
  <w:style w:type="paragraph" w:customStyle="1" w:styleId="ndice3">
    <w:name w:val="índice 3"/>
    <w:basedOn w:val="Normal"/>
    <w:next w:val="Normal"/>
    <w:autoRedefine/>
    <w:uiPriority w:val="39"/>
    <w:unhideWhenUsed/>
    <w:pPr>
      <w:spacing w:after="100"/>
      <w:ind w:left="400"/>
    </w:pPr>
    <w:rPr>
      <w:i/>
      <w:iCs/>
    </w:rPr>
  </w:style>
  <w:style w:type="character" w:styleId="Hiperligao">
    <w:name w:val="Hyperlink"/>
    <w:basedOn w:val="Tipodeletrapredefinidodopargrafo"/>
    <w:uiPriority w:val="99"/>
    <w:unhideWhenUsed/>
    <w:rPr>
      <w:color w:val="EB8803" w:themeColor="hyperlink"/>
      <w:u w:val="single"/>
    </w:rPr>
  </w:style>
  <w:style w:type="paragraph" w:customStyle="1" w:styleId="ndice1">
    <w:name w:val="índice 1"/>
    <w:basedOn w:val="Normal"/>
    <w:next w:val="Normal"/>
    <w:autoRedefine/>
    <w:uiPriority w:val="39"/>
    <w:unhideWhenUsed/>
    <w:pPr>
      <w:spacing w:after="100"/>
    </w:pPr>
  </w:style>
  <w:style w:type="paragraph" w:customStyle="1" w:styleId="ndice2">
    <w:name w:val="índice 2"/>
    <w:basedOn w:val="Normal"/>
    <w:next w:val="Normal"/>
    <w:autoRedefine/>
    <w:uiPriority w:val="39"/>
    <w:unhideWhenUsed/>
    <w:pPr>
      <w:spacing w:after="100"/>
      <w:ind w:left="200"/>
    </w:pPr>
  </w:style>
  <w:style w:type="paragraph" w:customStyle="1" w:styleId="TextodeBalo">
    <w:name w:val="Texto de Balão"/>
    <w:basedOn w:val="Normal"/>
    <w:link w:val="CarterdeTextodeBalo"/>
    <w:uiPriority w:val="99"/>
    <w:semiHidden/>
    <w:unhideWhenUsed/>
    <w:rPr>
      <w:rFonts w:ascii="Tahoma" w:hAnsi="Tahoma" w:cs="Tahoma"/>
      <w:sz w:val="16"/>
    </w:rPr>
  </w:style>
  <w:style w:type="character" w:customStyle="1" w:styleId="CarterdeTextodeBalo">
    <w:name w:val="Caráter de Texto de Balão"/>
    <w:basedOn w:val="Tipodeletrapredefinidodopargrafo"/>
    <w:link w:val="TextodeBalo"/>
    <w:uiPriority w:val="99"/>
    <w:semiHidden/>
    <w:rPr>
      <w:rFonts w:ascii="Tahoma" w:hAnsi="Tahoma" w:cs="Tahoma"/>
      <w:sz w:val="16"/>
    </w:rPr>
  </w:style>
  <w:style w:type="paragraph" w:styleId="Bibliografia">
    <w:name w:val="Bibliography"/>
    <w:basedOn w:val="Normal"/>
    <w:next w:val="Normal"/>
    <w:uiPriority w:val="39"/>
    <w:unhideWhenUsed/>
    <w:pPr>
      <w:spacing w:before="120" w:after="200" w:line="264" w:lineRule="auto"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paragraph" w:customStyle="1" w:styleId="ttulo0">
    <w:name w:val="título"/>
    <w:basedOn w:val="Normal"/>
    <w:link w:val="CarterdeCabealho"/>
    <w:uiPriority w:val="99"/>
    <w:unhideWhenUsed/>
  </w:style>
  <w:style w:type="character" w:customStyle="1" w:styleId="CarterdeCabealho">
    <w:name w:val="Caráter de Cabeçalho"/>
    <w:basedOn w:val="Tipodeletrapredefinidodopargrafo"/>
    <w:link w:val="ttulo0"/>
    <w:uiPriority w:val="99"/>
  </w:style>
  <w:style w:type="paragraph" w:customStyle="1" w:styleId="AvanoNormal">
    <w:name w:val="Avanço Normal"/>
    <w:basedOn w:val="Normal"/>
    <w:uiPriority w:val="99"/>
    <w:unhideWhenUsed/>
    <w:pPr>
      <w:ind w:left="720"/>
    </w:p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table" w:customStyle="1" w:styleId="TabeladeRelatrio">
    <w:name w:val="Tabela de Relatório"/>
    <w:basedOn w:val="Tabelanormal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customStyle="1" w:styleId="GrelhadeTabela">
    <w:name w:val="Grelha de Tabela"/>
    <w:basedOn w:val="Tabela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nhideWhenUsed/>
    <w:rsid w:val="00866C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character" w:customStyle="1" w:styleId="CabealhoCarcter">
    <w:name w:val="Cabeçalho Carácter"/>
    <w:basedOn w:val="Tipodeletrapredefinidodopargrafo"/>
    <w:link w:val="Cabealho"/>
    <w:rsid w:val="00866C58"/>
  </w:style>
  <w:style w:type="paragraph" w:styleId="Rodap0">
    <w:name w:val="footer"/>
    <w:basedOn w:val="Normal"/>
    <w:link w:val="RodapCarcter"/>
    <w:uiPriority w:val="99"/>
    <w:unhideWhenUsed/>
    <w:rsid w:val="00866C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character" w:customStyle="1" w:styleId="RodapCarcter">
    <w:name w:val="Rodapé Carácter"/>
    <w:basedOn w:val="Tipodeletrapredefinidodopargrafo"/>
    <w:link w:val="Rodap0"/>
    <w:uiPriority w:val="99"/>
    <w:rsid w:val="00866C58"/>
  </w:style>
  <w:style w:type="character" w:customStyle="1" w:styleId="Cabealho1Carcter">
    <w:name w:val="Cabeçalho 1 Carácter"/>
    <w:basedOn w:val="Tipodeletrapredefinidodopargrafo"/>
    <w:link w:val="Cabealho1"/>
    <w:rsid w:val="00092009"/>
    <w:rPr>
      <w:rFonts w:asciiTheme="majorHAnsi" w:eastAsiaTheme="majorEastAsia" w:hAnsiTheme="majorHAnsi" w:cstheme="majorBidi"/>
      <w:color w:val="007789" w:themeColor="accent1" w:themeShade="BF"/>
      <w:sz w:val="32"/>
      <w:szCs w:val="32"/>
    </w:rPr>
  </w:style>
  <w:style w:type="paragraph" w:styleId="Ttulodondice">
    <w:name w:val="TOC Heading"/>
    <w:basedOn w:val="Cabealho1"/>
    <w:next w:val="Normal"/>
    <w:uiPriority w:val="39"/>
    <w:unhideWhenUsed/>
    <w:qFormat/>
    <w:rsid w:val="00092009"/>
    <w:pPr>
      <w:spacing w:line="259" w:lineRule="auto"/>
      <w:outlineLvl w:val="9"/>
    </w:pPr>
  </w:style>
  <w:style w:type="paragraph" w:customStyle="1" w:styleId="Ttulo11">
    <w:name w:val="Título 11"/>
    <w:basedOn w:val="Normal"/>
    <w:next w:val="Normal"/>
    <w:autoRedefine/>
    <w:qFormat/>
    <w:rsid w:val="00092009"/>
    <w:pPr>
      <w:widowControl w:val="0"/>
      <w:suppressAutoHyphens/>
      <w:spacing w:line="360" w:lineRule="auto"/>
      <w:jc w:val="both"/>
      <w:outlineLvl w:val="0"/>
    </w:pPr>
    <w:rPr>
      <w:rFonts w:ascii="Calibri" w:hAnsi="Calibri"/>
      <w:b/>
      <w:smallCaps/>
      <w:kern w:val="28"/>
      <w:sz w:val="28"/>
      <w:szCs w:val="28"/>
    </w:rPr>
  </w:style>
  <w:style w:type="paragraph" w:styleId="ndice10">
    <w:name w:val="toc 1"/>
    <w:basedOn w:val="Normal"/>
    <w:next w:val="Normal"/>
    <w:autoRedefine/>
    <w:uiPriority w:val="39"/>
    <w:unhideWhenUsed/>
    <w:rsid w:val="00092009"/>
    <w:pPr>
      <w:spacing w:before="120" w:after="100" w:line="264" w:lineRule="auto"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paragraph" w:styleId="ndice30">
    <w:name w:val="toc 3"/>
    <w:basedOn w:val="Normal"/>
    <w:next w:val="Normal"/>
    <w:autoRedefine/>
    <w:uiPriority w:val="39"/>
    <w:unhideWhenUsed/>
    <w:rsid w:val="00092009"/>
    <w:pPr>
      <w:spacing w:after="100"/>
      <w:ind w:left="400"/>
    </w:pPr>
  </w:style>
  <w:style w:type="paragraph" w:styleId="ndice20">
    <w:name w:val="toc 2"/>
    <w:basedOn w:val="Normal"/>
    <w:next w:val="Normal"/>
    <w:autoRedefine/>
    <w:uiPriority w:val="39"/>
    <w:unhideWhenUsed/>
    <w:rsid w:val="00092009"/>
    <w:pPr>
      <w:tabs>
        <w:tab w:val="right" w:leader="dot" w:pos="8395"/>
      </w:tabs>
      <w:spacing w:after="100"/>
      <w:ind w:left="200" w:firstLine="226"/>
    </w:pPr>
  </w:style>
  <w:style w:type="paragraph" w:styleId="PargrafodaLista">
    <w:name w:val="List Paragraph"/>
    <w:basedOn w:val="Normal"/>
    <w:uiPriority w:val="34"/>
    <w:qFormat/>
    <w:rsid w:val="00092009"/>
    <w:pPr>
      <w:spacing w:before="120" w:after="200" w:line="264" w:lineRule="auto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paragraph" w:styleId="Textodebalo0">
    <w:name w:val="Balloon Text"/>
    <w:basedOn w:val="Normal"/>
    <w:link w:val="TextodebaloCarcter"/>
    <w:uiPriority w:val="99"/>
    <w:semiHidden/>
    <w:unhideWhenUsed/>
    <w:rsid w:val="009B3446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0"/>
    <w:uiPriority w:val="99"/>
    <w:semiHidden/>
    <w:rsid w:val="009B3446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Cabealho2Carcter">
    <w:name w:val="Cabeçalho 2 Carácter"/>
    <w:basedOn w:val="Tipodeletrapredefinidodopargrafo"/>
    <w:link w:val="Cabealho2"/>
    <w:rsid w:val="0097348B"/>
    <w:rPr>
      <w:rFonts w:asciiTheme="majorHAnsi" w:eastAsiaTheme="majorEastAsia" w:hAnsiTheme="majorHAnsi" w:cstheme="majorBidi"/>
      <w:color w:val="007789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pt-PT" w:eastAsia="pt-PT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3" w:qFormat="1"/>
    <w:lsdException w:name="heading 5" w:uiPriority="13" w:qFormat="1"/>
    <w:lsdException w:name="heading 6" w:uiPriority="13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2" w:qFormat="1"/>
    <w:lsdException w:name="List Bullet" w:uiPriority="1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1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  <w:rsid w:val="00112AA6"/>
    <w:pPr>
      <w:spacing w:before="0" w:after="0" w:line="240" w:lineRule="auto"/>
    </w:pPr>
    <w:rPr>
      <w:rFonts w:ascii="Arial" w:eastAsia="Times New Roman" w:hAnsi="Arial" w:cs="Times New Roman"/>
      <w:color w:val="auto"/>
      <w:sz w:val="22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92009"/>
    <w:pPr>
      <w:keepNext/>
      <w:keepLines/>
      <w:spacing w:before="240" w:line="264" w:lineRule="auto"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nhideWhenUsed/>
    <w:qFormat/>
    <w:rsid w:val="009734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789" w:themeColor="accent1" w:themeShade="BF"/>
      <w:sz w:val="26"/>
      <w:szCs w:val="26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pPr>
      <w:keepNext/>
      <w:keepLines/>
      <w:spacing w:before="200" w:line="264" w:lineRule="auto"/>
      <w:outlineLvl w:val="4"/>
    </w:pPr>
    <w:rPr>
      <w:rFonts w:asciiTheme="majorHAnsi" w:eastAsiaTheme="majorEastAsia" w:hAnsiTheme="majorHAnsi" w:cstheme="majorBidi"/>
      <w:color w:val="00505C" w:themeColor="accent1" w:themeShade="8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terdeTtulo1"/>
    <w:uiPriority w:val="1"/>
    <w:qFormat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00A0B8" w:themeColor="accent1"/>
      <w:sz w:val="30"/>
      <w:szCs w:val="20"/>
    </w:rPr>
  </w:style>
  <w:style w:type="paragraph" w:customStyle="1" w:styleId="ttulo2">
    <w:name w:val="título 2"/>
    <w:basedOn w:val="Normal"/>
    <w:next w:val="Normal"/>
    <w:link w:val="CarterdeTtulo2"/>
    <w:uiPriority w:val="1"/>
    <w:unhideWhenUsed/>
    <w:qFormat/>
    <w:pPr>
      <w:keepNext/>
      <w:keepLines/>
      <w:spacing w:before="240" w:line="264" w:lineRule="auto"/>
      <w:outlineLvl w:val="1"/>
    </w:pPr>
    <w:rPr>
      <w:rFonts w:asciiTheme="majorHAnsi" w:eastAsiaTheme="majorEastAsia" w:hAnsiTheme="majorHAnsi" w:cstheme="majorBidi"/>
      <w:caps/>
      <w:color w:val="00A0B8" w:themeColor="accent1"/>
      <w:szCs w:val="20"/>
    </w:rPr>
  </w:style>
  <w:style w:type="paragraph" w:customStyle="1" w:styleId="ttulo3">
    <w:name w:val="título 3"/>
    <w:basedOn w:val="Normal"/>
    <w:next w:val="Normal"/>
    <w:link w:val="CarterdeTtulo3"/>
    <w:uiPriority w:val="1"/>
    <w:unhideWhenUsed/>
    <w:qFormat/>
    <w:pPr>
      <w:keepNext/>
      <w:keepLines/>
      <w:spacing w:before="200" w:line="264" w:lineRule="auto"/>
      <w:outlineLvl w:val="2"/>
    </w:pPr>
    <w:rPr>
      <w:rFonts w:asciiTheme="majorHAnsi" w:eastAsiaTheme="majorEastAsia" w:hAnsiTheme="majorHAnsi" w:cstheme="majorBidi"/>
      <w:color w:val="00A0B8" w:themeColor="accent1"/>
      <w:szCs w:val="20"/>
    </w:rPr>
  </w:style>
  <w:style w:type="paragraph" w:customStyle="1" w:styleId="ttulo4">
    <w:name w:val="título 4"/>
    <w:basedOn w:val="Normal"/>
    <w:next w:val="Normal"/>
    <w:link w:val="CarterdeTtulo4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customStyle="1" w:styleId="ttulo6">
    <w:name w:val="título 6"/>
    <w:basedOn w:val="Normal"/>
    <w:next w:val="Normal"/>
    <w:link w:val="CarterdeTtulo6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table" w:customStyle="1" w:styleId="SombreadoLigeiro">
    <w:name w:val="Sombreado Ligeiro"/>
    <w:basedOn w:val="Tabe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esdeContacto">
    <w:name w:val="Informações de Contacto"/>
    <w:basedOn w:val="Normal"/>
    <w:uiPriority w:val="99"/>
    <w:qFormat/>
    <w:pPr>
      <w:spacing w:line="264" w:lineRule="auto"/>
      <w:jc w:val="center"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character" w:customStyle="1" w:styleId="CarterdeTtulo1">
    <w:name w:val="Caráter de Título 1"/>
    <w:basedOn w:val="Tipodeletrapredefinidodopargrafo"/>
    <w:link w:val="ttulo1"/>
    <w:uiPriority w:val="1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CarterdeTtulo2">
    <w:name w:val="Caráter de Título 2"/>
    <w:basedOn w:val="Tipodeletrapredefinidodopargrafo"/>
    <w:link w:val="ttulo2"/>
    <w:uiPriority w:val="1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CarterdeTtulo3">
    <w:name w:val="Caráter de Título 3"/>
    <w:basedOn w:val="Tipodeletrapredefinidodopargrafo"/>
    <w:link w:val="ttulo3"/>
    <w:uiPriority w:val="1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CarterdeTtulo4">
    <w:name w:val="Caráter de Título 4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CarterdeTtulo6">
    <w:name w:val="Caráter de Título 6"/>
    <w:basedOn w:val="Tipodeletrapredefinidodopargrafo"/>
    <w:link w:val="ttulo6"/>
    <w:uiPriority w:val="9"/>
    <w:semiHidden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customStyle="1" w:styleId="legenda">
    <w:name w:val="legenda"/>
    <w:basedOn w:val="Normal"/>
    <w:next w:val="Normal"/>
    <w:uiPriority w:val="10"/>
    <w:unhideWhenUsed/>
    <w:qFormat/>
    <w:pPr>
      <w:spacing w:before="20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20"/>
      <w:szCs w:val="20"/>
    </w:rPr>
  </w:style>
  <w:style w:type="paragraph" w:customStyle="1" w:styleId="ListacomMarcas">
    <w:name w:val="Lista com Marcas"/>
    <w:basedOn w:val="Normal"/>
    <w:uiPriority w:val="1"/>
    <w:unhideWhenUsed/>
    <w:qFormat/>
    <w:pPr>
      <w:numPr>
        <w:numId w:val="5"/>
      </w:numPr>
      <w:spacing w:before="120" w:after="200" w:line="264" w:lineRule="auto"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paragraph" w:styleId="Listanumerada">
    <w:name w:val="List Number"/>
    <w:basedOn w:val="Normal"/>
    <w:uiPriority w:val="1"/>
    <w:unhideWhenUsed/>
    <w:qFormat/>
    <w:pPr>
      <w:numPr>
        <w:numId w:val="6"/>
      </w:numPr>
      <w:spacing w:before="120" w:after="200" w:line="264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unhideWhenUsed/>
    <w:qFormat/>
    <w:pPr>
      <w:spacing w:before="480" w:after="40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  <w:szCs w:val="20"/>
    </w:rPr>
  </w:style>
  <w:style w:type="character" w:customStyle="1" w:styleId="TtuloCarcter">
    <w:name w:val="Título Carácter"/>
    <w:basedOn w:val="Tipodeletrapredefinidodopargrafo"/>
    <w:link w:val="Ttulo"/>
    <w:uiPriority w:val="1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tulo">
    <w:name w:val="Subtitle"/>
    <w:basedOn w:val="Normal"/>
    <w:next w:val="Normal"/>
    <w:link w:val="SubttuloCarcter"/>
    <w:uiPriority w:val="11"/>
    <w:unhideWhenUsed/>
    <w:qFormat/>
    <w:pPr>
      <w:numPr>
        <w:ilvl w:val="1"/>
      </w:numPr>
      <w:spacing w:after="480" w:line="264" w:lineRule="auto"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Pr>
      <w:rFonts w:asciiTheme="majorHAnsi" w:eastAsiaTheme="majorEastAsia" w:hAnsiTheme="majorHAnsi" w:cstheme="majorBidi"/>
      <w:caps/>
      <w:sz w:val="26"/>
    </w:rPr>
  </w:style>
  <w:style w:type="character" w:styleId="nfase">
    <w:name w:val="Emphasis"/>
    <w:basedOn w:val="Tipodeletrapredefinidodopargrafo"/>
    <w:uiPriority w:val="10"/>
    <w:unhideWhenUsed/>
    <w:qFormat/>
    <w:rPr>
      <w:i w:val="0"/>
      <w:iCs w:val="0"/>
      <w:color w:val="007789" w:themeColor="accent1" w:themeShade="BF"/>
    </w:rPr>
  </w:style>
  <w:style w:type="paragraph" w:customStyle="1" w:styleId="SemEspaos">
    <w:name w:val="Sem Espaços"/>
    <w:link w:val="CarterdeSemEspaos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CarterdeSemEspaos">
    <w:name w:val="Caráter de Sem Espaços"/>
    <w:basedOn w:val="Tipodeletrapredefinidodopargrafo"/>
    <w:link w:val="SemEspaos"/>
    <w:uiPriority w:val="1"/>
    <w:rPr>
      <w:rFonts w:asciiTheme="minorHAnsi" w:eastAsiaTheme="minorEastAsia" w:hAnsiTheme="minorHAnsi" w:cstheme="minorBidi"/>
      <w:color w:val="auto"/>
    </w:rPr>
  </w:style>
  <w:style w:type="paragraph" w:styleId="Citao">
    <w:name w:val="Quote"/>
    <w:basedOn w:val="Normal"/>
    <w:next w:val="Normal"/>
    <w:link w:val="CitaoCarcter"/>
    <w:uiPriority w:val="10"/>
    <w:unhideWhenUsed/>
    <w:qFormat/>
    <w:pPr>
      <w:spacing w:before="120" w:after="480" w:line="264" w:lineRule="auto"/>
      <w:jc w:val="center"/>
    </w:pPr>
    <w:rPr>
      <w:rFonts w:asciiTheme="minorHAnsi" w:eastAsiaTheme="minorHAnsi" w:hAnsiTheme="minorHAnsi" w:cstheme="minorBidi"/>
      <w:i/>
      <w:iCs/>
      <w:color w:val="00A0B8" w:themeColor="accent1"/>
      <w:sz w:val="26"/>
      <w:szCs w:val="20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CitaoCarcter">
    <w:name w:val="Citação Carácter"/>
    <w:basedOn w:val="Tipodeletrapredefinidodopargrafo"/>
    <w:link w:val="Citao"/>
    <w:uiPriority w:val="10"/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paragraph" w:customStyle="1" w:styleId="Ttulodendice">
    <w:name w:val="Título de Índice"/>
    <w:basedOn w:val="ttulo1"/>
    <w:next w:val="Normal"/>
    <w:uiPriority w:val="39"/>
    <w:unhideWhenUsed/>
    <w:qFormat/>
    <w:pPr>
      <w:spacing w:before="0"/>
      <w:outlineLvl w:val="9"/>
    </w:pPr>
  </w:style>
  <w:style w:type="paragraph" w:customStyle="1" w:styleId="rodap">
    <w:name w:val="rodapé"/>
    <w:basedOn w:val="Normal"/>
    <w:link w:val="CarterdeRodap"/>
    <w:uiPriority w:val="99"/>
    <w:unhideWhenUsed/>
    <w:pPr>
      <w:jc w:val="right"/>
    </w:pPr>
    <w:rPr>
      <w:caps/>
      <w:sz w:val="16"/>
    </w:rPr>
  </w:style>
  <w:style w:type="character" w:customStyle="1" w:styleId="CarterdeRodap">
    <w:name w:val="Caráter de Rodapé"/>
    <w:basedOn w:val="Tipodeletrapredefinidodopargrafo"/>
    <w:link w:val="rodap"/>
    <w:uiPriority w:val="99"/>
    <w:rPr>
      <w:caps/>
      <w:sz w:val="16"/>
    </w:rPr>
  </w:style>
  <w:style w:type="paragraph" w:customStyle="1" w:styleId="ndice3">
    <w:name w:val="índice 3"/>
    <w:basedOn w:val="Normal"/>
    <w:next w:val="Normal"/>
    <w:autoRedefine/>
    <w:uiPriority w:val="39"/>
    <w:unhideWhenUsed/>
    <w:pPr>
      <w:spacing w:after="100"/>
      <w:ind w:left="400"/>
    </w:pPr>
    <w:rPr>
      <w:i/>
      <w:iCs/>
    </w:rPr>
  </w:style>
  <w:style w:type="character" w:styleId="Hiperligao">
    <w:name w:val="Hyperlink"/>
    <w:basedOn w:val="Tipodeletrapredefinidodopargrafo"/>
    <w:uiPriority w:val="99"/>
    <w:unhideWhenUsed/>
    <w:rPr>
      <w:color w:val="EB8803" w:themeColor="hyperlink"/>
      <w:u w:val="single"/>
    </w:rPr>
  </w:style>
  <w:style w:type="paragraph" w:customStyle="1" w:styleId="ndice1">
    <w:name w:val="índice 1"/>
    <w:basedOn w:val="Normal"/>
    <w:next w:val="Normal"/>
    <w:autoRedefine/>
    <w:uiPriority w:val="39"/>
    <w:unhideWhenUsed/>
    <w:pPr>
      <w:spacing w:after="100"/>
    </w:pPr>
  </w:style>
  <w:style w:type="paragraph" w:customStyle="1" w:styleId="ndice2">
    <w:name w:val="índice 2"/>
    <w:basedOn w:val="Normal"/>
    <w:next w:val="Normal"/>
    <w:autoRedefine/>
    <w:uiPriority w:val="39"/>
    <w:unhideWhenUsed/>
    <w:pPr>
      <w:spacing w:after="100"/>
      <w:ind w:left="200"/>
    </w:pPr>
  </w:style>
  <w:style w:type="paragraph" w:customStyle="1" w:styleId="TextodeBalo">
    <w:name w:val="Texto de Balão"/>
    <w:basedOn w:val="Normal"/>
    <w:link w:val="CarterdeTextodeBalo"/>
    <w:uiPriority w:val="99"/>
    <w:semiHidden/>
    <w:unhideWhenUsed/>
    <w:rPr>
      <w:rFonts w:ascii="Tahoma" w:hAnsi="Tahoma" w:cs="Tahoma"/>
      <w:sz w:val="16"/>
    </w:rPr>
  </w:style>
  <w:style w:type="character" w:customStyle="1" w:styleId="CarterdeTextodeBalo">
    <w:name w:val="Caráter de Texto de Balão"/>
    <w:basedOn w:val="Tipodeletrapredefinidodopargrafo"/>
    <w:link w:val="TextodeBalo"/>
    <w:uiPriority w:val="99"/>
    <w:semiHidden/>
    <w:rPr>
      <w:rFonts w:ascii="Tahoma" w:hAnsi="Tahoma" w:cs="Tahoma"/>
      <w:sz w:val="16"/>
    </w:rPr>
  </w:style>
  <w:style w:type="paragraph" w:styleId="Bibliografia">
    <w:name w:val="Bibliography"/>
    <w:basedOn w:val="Normal"/>
    <w:next w:val="Normal"/>
    <w:uiPriority w:val="39"/>
    <w:unhideWhenUsed/>
    <w:pPr>
      <w:spacing w:before="120" w:after="200" w:line="264" w:lineRule="auto"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paragraph" w:customStyle="1" w:styleId="ttulo0">
    <w:name w:val="título"/>
    <w:basedOn w:val="Normal"/>
    <w:link w:val="CarterdeCabealho"/>
    <w:uiPriority w:val="99"/>
    <w:unhideWhenUsed/>
  </w:style>
  <w:style w:type="character" w:customStyle="1" w:styleId="CarterdeCabealho">
    <w:name w:val="Caráter de Cabeçalho"/>
    <w:basedOn w:val="Tipodeletrapredefinidodopargrafo"/>
    <w:link w:val="ttulo0"/>
    <w:uiPriority w:val="99"/>
  </w:style>
  <w:style w:type="paragraph" w:customStyle="1" w:styleId="AvanoNormal">
    <w:name w:val="Avanço Normal"/>
    <w:basedOn w:val="Normal"/>
    <w:uiPriority w:val="99"/>
    <w:unhideWhenUsed/>
    <w:pPr>
      <w:ind w:left="720"/>
    </w:p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table" w:customStyle="1" w:styleId="TabeladeRelatrio">
    <w:name w:val="Tabela de Relatório"/>
    <w:basedOn w:val="Tabelanormal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customStyle="1" w:styleId="GrelhadeTabela">
    <w:name w:val="Grelha de Tabela"/>
    <w:basedOn w:val="Tabela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nhideWhenUsed/>
    <w:rsid w:val="00866C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character" w:customStyle="1" w:styleId="CabealhoCarcter">
    <w:name w:val="Cabeçalho Carácter"/>
    <w:basedOn w:val="Tipodeletrapredefinidodopargrafo"/>
    <w:link w:val="Cabealho"/>
    <w:rsid w:val="00866C58"/>
  </w:style>
  <w:style w:type="paragraph" w:styleId="Rodap0">
    <w:name w:val="footer"/>
    <w:basedOn w:val="Normal"/>
    <w:link w:val="RodapCarcter"/>
    <w:uiPriority w:val="99"/>
    <w:unhideWhenUsed/>
    <w:rsid w:val="00866C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character" w:customStyle="1" w:styleId="RodapCarcter">
    <w:name w:val="Rodapé Carácter"/>
    <w:basedOn w:val="Tipodeletrapredefinidodopargrafo"/>
    <w:link w:val="Rodap0"/>
    <w:uiPriority w:val="99"/>
    <w:rsid w:val="00866C58"/>
  </w:style>
  <w:style w:type="character" w:customStyle="1" w:styleId="Cabealho1Carcter">
    <w:name w:val="Cabeçalho 1 Carácter"/>
    <w:basedOn w:val="Tipodeletrapredefinidodopargrafo"/>
    <w:link w:val="Cabealho1"/>
    <w:rsid w:val="00092009"/>
    <w:rPr>
      <w:rFonts w:asciiTheme="majorHAnsi" w:eastAsiaTheme="majorEastAsia" w:hAnsiTheme="majorHAnsi" w:cstheme="majorBidi"/>
      <w:color w:val="007789" w:themeColor="accent1" w:themeShade="BF"/>
      <w:sz w:val="32"/>
      <w:szCs w:val="32"/>
    </w:rPr>
  </w:style>
  <w:style w:type="paragraph" w:styleId="Ttulodondice">
    <w:name w:val="TOC Heading"/>
    <w:basedOn w:val="Cabealho1"/>
    <w:next w:val="Normal"/>
    <w:uiPriority w:val="39"/>
    <w:unhideWhenUsed/>
    <w:qFormat/>
    <w:rsid w:val="00092009"/>
    <w:pPr>
      <w:spacing w:line="259" w:lineRule="auto"/>
      <w:outlineLvl w:val="9"/>
    </w:pPr>
  </w:style>
  <w:style w:type="paragraph" w:customStyle="1" w:styleId="Ttulo11">
    <w:name w:val="Título 11"/>
    <w:basedOn w:val="Normal"/>
    <w:next w:val="Normal"/>
    <w:autoRedefine/>
    <w:qFormat/>
    <w:rsid w:val="00092009"/>
    <w:pPr>
      <w:widowControl w:val="0"/>
      <w:suppressAutoHyphens/>
      <w:spacing w:line="360" w:lineRule="auto"/>
      <w:jc w:val="both"/>
      <w:outlineLvl w:val="0"/>
    </w:pPr>
    <w:rPr>
      <w:rFonts w:ascii="Calibri" w:hAnsi="Calibri"/>
      <w:b/>
      <w:smallCaps/>
      <w:kern w:val="28"/>
      <w:sz w:val="28"/>
      <w:szCs w:val="28"/>
    </w:rPr>
  </w:style>
  <w:style w:type="paragraph" w:styleId="ndice10">
    <w:name w:val="toc 1"/>
    <w:basedOn w:val="Normal"/>
    <w:next w:val="Normal"/>
    <w:autoRedefine/>
    <w:uiPriority w:val="39"/>
    <w:unhideWhenUsed/>
    <w:rsid w:val="00092009"/>
    <w:pPr>
      <w:spacing w:before="120" w:after="100" w:line="264" w:lineRule="auto"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paragraph" w:styleId="ndice30">
    <w:name w:val="toc 3"/>
    <w:basedOn w:val="Normal"/>
    <w:next w:val="Normal"/>
    <w:autoRedefine/>
    <w:uiPriority w:val="39"/>
    <w:unhideWhenUsed/>
    <w:rsid w:val="00092009"/>
    <w:pPr>
      <w:spacing w:after="100"/>
      <w:ind w:left="400"/>
    </w:pPr>
  </w:style>
  <w:style w:type="paragraph" w:styleId="ndice20">
    <w:name w:val="toc 2"/>
    <w:basedOn w:val="Normal"/>
    <w:next w:val="Normal"/>
    <w:autoRedefine/>
    <w:uiPriority w:val="39"/>
    <w:unhideWhenUsed/>
    <w:rsid w:val="00092009"/>
    <w:pPr>
      <w:tabs>
        <w:tab w:val="right" w:leader="dot" w:pos="8395"/>
      </w:tabs>
      <w:spacing w:after="100"/>
      <w:ind w:left="200" w:firstLine="226"/>
    </w:pPr>
  </w:style>
  <w:style w:type="paragraph" w:styleId="PargrafodaLista">
    <w:name w:val="List Paragraph"/>
    <w:basedOn w:val="Normal"/>
    <w:uiPriority w:val="34"/>
    <w:qFormat/>
    <w:rsid w:val="00092009"/>
    <w:pPr>
      <w:spacing w:before="120" w:after="200" w:line="264" w:lineRule="auto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paragraph" w:styleId="Textodebalo0">
    <w:name w:val="Balloon Text"/>
    <w:basedOn w:val="Normal"/>
    <w:link w:val="TextodebaloCarcter"/>
    <w:uiPriority w:val="99"/>
    <w:semiHidden/>
    <w:unhideWhenUsed/>
    <w:rsid w:val="009B3446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0"/>
    <w:uiPriority w:val="99"/>
    <w:semiHidden/>
    <w:rsid w:val="009B3446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Cabealho2Carcter">
    <w:name w:val="Cabeçalho 2 Carácter"/>
    <w:basedOn w:val="Tipodeletrapredefinidodopargrafo"/>
    <w:link w:val="Cabealho2"/>
    <w:rsid w:val="0097348B"/>
    <w:rPr>
      <w:rFonts w:asciiTheme="majorHAnsi" w:eastAsiaTheme="majorEastAsia" w:hAnsiTheme="majorHAnsi" w:cstheme="majorBidi"/>
      <w:color w:val="007789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costa\AppData\Roaming\Microsoft\Modelos\Relat&#243;rio%20de%20Estudante%20com%20P&#225;gina%20com%20Fotograf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3BAAAABBEC4E1F957DF44E9274E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ADE55-A35E-42CA-9B08-45D058D62E6E}"/>
      </w:docPartPr>
      <w:docPartBody>
        <w:p w:rsidR="00A740E0" w:rsidRDefault="00171F45" w:rsidP="00171F45">
          <w:pPr>
            <w:pStyle w:val="9A3BAAAABBEC4E1F957DF44E9274E601"/>
          </w:pPr>
          <w:r w:rsidRPr="0095176B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6DCC511CC66C458BA3D96B47BBFA8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003BB-3C14-4723-A71A-947C8581344C}"/>
      </w:docPartPr>
      <w:docPartBody>
        <w:p w:rsidR="00A740E0" w:rsidRDefault="00171F45" w:rsidP="00171F45">
          <w:pPr>
            <w:pStyle w:val="6DCC511CC66C458BA3D96B47BBFA8425"/>
          </w:pPr>
          <w:r w:rsidRPr="0095176B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C0"/>
    <w:rsid w:val="00171F45"/>
    <w:rsid w:val="00275817"/>
    <w:rsid w:val="00337487"/>
    <w:rsid w:val="003B54B5"/>
    <w:rsid w:val="00447B62"/>
    <w:rsid w:val="00573C59"/>
    <w:rsid w:val="00772EC0"/>
    <w:rsid w:val="007B7931"/>
    <w:rsid w:val="00877215"/>
    <w:rsid w:val="0088129A"/>
    <w:rsid w:val="008F6144"/>
    <w:rsid w:val="00913667"/>
    <w:rsid w:val="00A740E0"/>
    <w:rsid w:val="00C46352"/>
    <w:rsid w:val="00C90F78"/>
    <w:rsid w:val="00EE4D5D"/>
    <w:rsid w:val="00FA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1F45"/>
    <w:rPr>
      <w:color w:val="808080"/>
    </w:rPr>
  </w:style>
  <w:style w:type="paragraph" w:customStyle="1" w:styleId="3745A81DA6C9400094875B712CF668A0">
    <w:name w:val="3745A81DA6C9400094875B712CF668A0"/>
    <w:rsid w:val="00772EC0"/>
  </w:style>
  <w:style w:type="paragraph" w:customStyle="1" w:styleId="E989399045B24E049CE3CC606DA72347">
    <w:name w:val="E989399045B24E049CE3CC606DA72347"/>
    <w:rsid w:val="00772EC0"/>
  </w:style>
  <w:style w:type="paragraph" w:customStyle="1" w:styleId="8543CD1564C4425493D546ED4BCB64FB">
    <w:name w:val="8543CD1564C4425493D546ED4BCB64FB"/>
    <w:rsid w:val="00EE4D5D"/>
  </w:style>
  <w:style w:type="paragraph" w:customStyle="1" w:styleId="146FD38380AE4E6B8CC65C761B35A06E">
    <w:name w:val="146FD38380AE4E6B8CC65C761B35A06E"/>
    <w:rsid w:val="00EE4D5D"/>
  </w:style>
  <w:style w:type="paragraph" w:customStyle="1" w:styleId="3F6993B7EBCD4B84B8E9C38816995CC1">
    <w:name w:val="3F6993B7EBCD4B84B8E9C38816995CC1"/>
    <w:rsid w:val="00EE4D5D"/>
  </w:style>
  <w:style w:type="paragraph" w:customStyle="1" w:styleId="9CE57BED2AFC49A39D122180A52A6DA8">
    <w:name w:val="9CE57BED2AFC49A39D122180A52A6DA8"/>
    <w:rsid w:val="00EE4D5D"/>
  </w:style>
  <w:style w:type="paragraph" w:customStyle="1" w:styleId="47332DA4932C40F3B5A3C74DB223901F">
    <w:name w:val="47332DA4932C40F3B5A3C74DB223901F"/>
    <w:rsid w:val="00EE4D5D"/>
  </w:style>
  <w:style w:type="paragraph" w:customStyle="1" w:styleId="AFA9A1780F73436A9D41F26E9D845FB9">
    <w:name w:val="AFA9A1780F73436A9D41F26E9D845FB9"/>
    <w:rsid w:val="00EE4D5D"/>
  </w:style>
  <w:style w:type="paragraph" w:customStyle="1" w:styleId="2B8A3DF582B0401BA16C630B0C52C213">
    <w:name w:val="2B8A3DF582B0401BA16C630B0C52C213"/>
    <w:rsid w:val="00EE4D5D"/>
  </w:style>
  <w:style w:type="paragraph" w:customStyle="1" w:styleId="46817755519B4D6D9CDA283A6EC49032">
    <w:name w:val="46817755519B4D6D9CDA283A6EC49032"/>
    <w:rsid w:val="00EE4D5D"/>
  </w:style>
  <w:style w:type="paragraph" w:customStyle="1" w:styleId="F48704A09BA94471A6B8BB48B596ACC5">
    <w:name w:val="F48704A09BA94471A6B8BB48B596ACC5"/>
    <w:rsid w:val="00EE4D5D"/>
  </w:style>
  <w:style w:type="paragraph" w:customStyle="1" w:styleId="A15DF0D777F2404B9683E173373D5071">
    <w:name w:val="A15DF0D777F2404B9683E173373D5071"/>
    <w:rsid w:val="00EE4D5D"/>
  </w:style>
  <w:style w:type="paragraph" w:customStyle="1" w:styleId="BCB47BDF545549968AF7AFD25598F56C">
    <w:name w:val="BCB47BDF545549968AF7AFD25598F56C"/>
    <w:rsid w:val="00EE4D5D"/>
  </w:style>
  <w:style w:type="paragraph" w:customStyle="1" w:styleId="3F69EB05EF214945A44A90AF01308093">
    <w:name w:val="3F69EB05EF214945A44A90AF01308093"/>
    <w:rsid w:val="00EE4D5D"/>
  </w:style>
  <w:style w:type="paragraph" w:customStyle="1" w:styleId="D961497E6792487F9604E9AA50B22274">
    <w:name w:val="D961497E6792487F9604E9AA50B22274"/>
    <w:rsid w:val="00EE4D5D"/>
  </w:style>
  <w:style w:type="paragraph" w:customStyle="1" w:styleId="4C0AA71CF44B4F69A5B909885D0EE368">
    <w:name w:val="4C0AA71CF44B4F69A5B909885D0EE368"/>
    <w:rsid w:val="00EE4D5D"/>
  </w:style>
  <w:style w:type="paragraph" w:customStyle="1" w:styleId="B9DD0D0FB08941A9BFDB75291E43F5A4">
    <w:name w:val="B9DD0D0FB08941A9BFDB75291E43F5A4"/>
    <w:rsid w:val="00EE4D5D"/>
  </w:style>
  <w:style w:type="paragraph" w:customStyle="1" w:styleId="53EAFB0EA1A7478580CA596799E092A5">
    <w:name w:val="53EAFB0EA1A7478580CA596799E092A5"/>
    <w:rsid w:val="00EE4D5D"/>
  </w:style>
  <w:style w:type="paragraph" w:customStyle="1" w:styleId="E1122CCC675B419AA466F2416F08DB67">
    <w:name w:val="E1122CCC675B419AA466F2416F08DB67"/>
    <w:rsid w:val="00EE4D5D"/>
  </w:style>
  <w:style w:type="paragraph" w:customStyle="1" w:styleId="3A7F881B5A58482B898F966395D41C8A">
    <w:name w:val="3A7F881B5A58482B898F966395D41C8A"/>
    <w:rsid w:val="00EE4D5D"/>
  </w:style>
  <w:style w:type="paragraph" w:customStyle="1" w:styleId="B5EF4B78718C4F2C85266067627EFE45">
    <w:name w:val="B5EF4B78718C4F2C85266067627EFE45"/>
    <w:rsid w:val="00EE4D5D"/>
  </w:style>
  <w:style w:type="paragraph" w:customStyle="1" w:styleId="5081031C5DB74E51B9357CBF738B2A5A">
    <w:name w:val="5081031C5DB74E51B9357CBF738B2A5A"/>
    <w:rsid w:val="00EE4D5D"/>
  </w:style>
  <w:style w:type="paragraph" w:customStyle="1" w:styleId="1AB11C4FA90945AAAB62EED00B0DE7CD">
    <w:name w:val="1AB11C4FA90945AAAB62EED00B0DE7CD"/>
    <w:rsid w:val="00EE4D5D"/>
  </w:style>
  <w:style w:type="paragraph" w:customStyle="1" w:styleId="C6B25B0A52C64701BDC861A5669733A5">
    <w:name w:val="C6B25B0A52C64701BDC861A5669733A5"/>
    <w:rsid w:val="00EE4D5D"/>
  </w:style>
  <w:style w:type="paragraph" w:customStyle="1" w:styleId="36556B3FB7DC4FBC8C8351D7E2822F72">
    <w:name w:val="36556B3FB7DC4FBC8C8351D7E2822F72"/>
    <w:rsid w:val="00EE4D5D"/>
  </w:style>
  <w:style w:type="paragraph" w:customStyle="1" w:styleId="B615572E810744CA9BCA1E20282561B0">
    <w:name w:val="B615572E810744CA9BCA1E20282561B0"/>
    <w:rsid w:val="00EE4D5D"/>
  </w:style>
  <w:style w:type="paragraph" w:customStyle="1" w:styleId="C1078ECBFA7647BEBD3AF65125C505F5">
    <w:name w:val="C1078ECBFA7647BEBD3AF65125C505F5"/>
    <w:rsid w:val="00EE4D5D"/>
  </w:style>
  <w:style w:type="paragraph" w:customStyle="1" w:styleId="3C4372C7805341D2AB8562D0E852BC4C">
    <w:name w:val="3C4372C7805341D2AB8562D0E852BC4C"/>
    <w:rsid w:val="00EE4D5D"/>
  </w:style>
  <w:style w:type="paragraph" w:customStyle="1" w:styleId="4DE5BA003AD641CD936C2A3A0A3C3AC6">
    <w:name w:val="4DE5BA003AD641CD936C2A3A0A3C3AC6"/>
    <w:rsid w:val="00EE4D5D"/>
  </w:style>
  <w:style w:type="paragraph" w:customStyle="1" w:styleId="1BCA859C273348D1A2844E0B54926E89">
    <w:name w:val="1BCA859C273348D1A2844E0B54926E89"/>
    <w:rsid w:val="00EE4D5D"/>
  </w:style>
  <w:style w:type="paragraph" w:customStyle="1" w:styleId="BF0415AFA1F34E93862C800327B60ADA">
    <w:name w:val="BF0415AFA1F34E93862C800327B60ADA"/>
    <w:rsid w:val="00EE4D5D"/>
  </w:style>
  <w:style w:type="paragraph" w:customStyle="1" w:styleId="FE75DF490042445EB03747DA077580C7">
    <w:name w:val="FE75DF490042445EB03747DA077580C7"/>
    <w:rsid w:val="00EE4D5D"/>
  </w:style>
  <w:style w:type="paragraph" w:customStyle="1" w:styleId="4240F441B0C74269A95B47B8C4FCEA15">
    <w:name w:val="4240F441B0C74269A95B47B8C4FCEA15"/>
    <w:rsid w:val="00EE4D5D"/>
  </w:style>
  <w:style w:type="paragraph" w:customStyle="1" w:styleId="B964406AC3654D19A98DE7B66368C537">
    <w:name w:val="B964406AC3654D19A98DE7B66368C537"/>
    <w:rsid w:val="00EE4D5D"/>
  </w:style>
  <w:style w:type="paragraph" w:customStyle="1" w:styleId="7DB83675D2F747E3A83CB66EF5C67CC9">
    <w:name w:val="7DB83675D2F747E3A83CB66EF5C67CC9"/>
    <w:rsid w:val="00EE4D5D"/>
  </w:style>
  <w:style w:type="paragraph" w:customStyle="1" w:styleId="0FF06BC92B7342C2AEDC15140B8A3EB4">
    <w:name w:val="0FF06BC92B7342C2AEDC15140B8A3EB4"/>
    <w:rsid w:val="00EE4D5D"/>
  </w:style>
  <w:style w:type="paragraph" w:customStyle="1" w:styleId="AAFBA9889CC449A3B690842C57FB2161">
    <w:name w:val="AAFBA9889CC449A3B690842C57FB2161"/>
    <w:rsid w:val="00EE4D5D"/>
  </w:style>
  <w:style w:type="paragraph" w:customStyle="1" w:styleId="E954A9DB34BD499A82DA688FFD334AF1">
    <w:name w:val="E954A9DB34BD499A82DA688FFD334AF1"/>
    <w:rsid w:val="00EE4D5D"/>
  </w:style>
  <w:style w:type="paragraph" w:customStyle="1" w:styleId="B8F4C6A4C2D242268C6FCBAA4B4876B9">
    <w:name w:val="B8F4C6A4C2D242268C6FCBAA4B4876B9"/>
    <w:rsid w:val="00EE4D5D"/>
  </w:style>
  <w:style w:type="paragraph" w:customStyle="1" w:styleId="8C32A4C096BF4EBCA6BB29EFDC70F28A">
    <w:name w:val="8C32A4C096BF4EBCA6BB29EFDC70F28A"/>
    <w:rsid w:val="00EE4D5D"/>
  </w:style>
  <w:style w:type="paragraph" w:customStyle="1" w:styleId="F0C65408A787448FB8E4CAA88DA81E17">
    <w:name w:val="F0C65408A787448FB8E4CAA88DA81E17"/>
    <w:rsid w:val="00EE4D5D"/>
  </w:style>
  <w:style w:type="paragraph" w:customStyle="1" w:styleId="0DCF1B4112274EF8B93DE47854BCA965">
    <w:name w:val="0DCF1B4112274EF8B93DE47854BCA965"/>
    <w:rsid w:val="00EE4D5D"/>
  </w:style>
  <w:style w:type="paragraph" w:customStyle="1" w:styleId="469C02F192654C42B0EAE4EEBB182D2F">
    <w:name w:val="469C02F192654C42B0EAE4EEBB182D2F"/>
    <w:rsid w:val="00EE4D5D"/>
  </w:style>
  <w:style w:type="paragraph" w:customStyle="1" w:styleId="212D92BA43B5448CB38EC384BA8885A9">
    <w:name w:val="212D92BA43B5448CB38EC384BA8885A9"/>
    <w:rsid w:val="00EE4D5D"/>
  </w:style>
  <w:style w:type="paragraph" w:customStyle="1" w:styleId="208F4F80A7DE40C8B6FC2FAC260CF8B0">
    <w:name w:val="208F4F80A7DE40C8B6FC2FAC260CF8B0"/>
    <w:rsid w:val="00EE4D5D"/>
  </w:style>
  <w:style w:type="paragraph" w:customStyle="1" w:styleId="A1E7C2AFE7FE4CF98A5C5D77EA7FE536">
    <w:name w:val="A1E7C2AFE7FE4CF98A5C5D77EA7FE536"/>
    <w:rsid w:val="00EE4D5D"/>
  </w:style>
  <w:style w:type="paragraph" w:customStyle="1" w:styleId="EEE5F5159B9E4287A4041303608BD5A2">
    <w:name w:val="EEE5F5159B9E4287A4041303608BD5A2"/>
    <w:rsid w:val="00EE4D5D"/>
  </w:style>
  <w:style w:type="paragraph" w:customStyle="1" w:styleId="44083339D3074242A8F53AF7240F59FE">
    <w:name w:val="44083339D3074242A8F53AF7240F59FE"/>
    <w:rsid w:val="00EE4D5D"/>
  </w:style>
  <w:style w:type="paragraph" w:customStyle="1" w:styleId="0A5EB420C0CD4E3C868B22A8C5563584">
    <w:name w:val="0A5EB420C0CD4E3C868B22A8C5563584"/>
    <w:rsid w:val="00EE4D5D"/>
  </w:style>
  <w:style w:type="paragraph" w:customStyle="1" w:styleId="87ACEF65BAA44CE499881C4D420A58F3">
    <w:name w:val="87ACEF65BAA44CE499881C4D420A58F3"/>
    <w:rsid w:val="00EE4D5D"/>
  </w:style>
  <w:style w:type="paragraph" w:customStyle="1" w:styleId="FB353696F03C417BB3A8DDD8518A009D">
    <w:name w:val="FB353696F03C417BB3A8DDD8518A009D"/>
    <w:rsid w:val="00EE4D5D"/>
  </w:style>
  <w:style w:type="paragraph" w:customStyle="1" w:styleId="FF8B81B92DB14970994B73C3BE8DE2B8">
    <w:name w:val="FF8B81B92DB14970994B73C3BE8DE2B8"/>
    <w:rsid w:val="00EE4D5D"/>
  </w:style>
  <w:style w:type="paragraph" w:customStyle="1" w:styleId="5C1492743EDE45C292E01976A73806B1">
    <w:name w:val="5C1492743EDE45C292E01976A73806B1"/>
    <w:rsid w:val="00EE4D5D"/>
  </w:style>
  <w:style w:type="paragraph" w:customStyle="1" w:styleId="6DB5495171934FA09002A44733648B11">
    <w:name w:val="6DB5495171934FA09002A44733648B11"/>
    <w:rsid w:val="00EE4D5D"/>
  </w:style>
  <w:style w:type="paragraph" w:customStyle="1" w:styleId="C0F54FD3513C4364B731892FD2A6383D">
    <w:name w:val="C0F54FD3513C4364B731892FD2A6383D"/>
    <w:rsid w:val="00EE4D5D"/>
  </w:style>
  <w:style w:type="paragraph" w:customStyle="1" w:styleId="D75FF66057074B7E8D28F18C52C19F2E">
    <w:name w:val="D75FF66057074B7E8D28F18C52C19F2E"/>
    <w:rsid w:val="00EE4D5D"/>
  </w:style>
  <w:style w:type="paragraph" w:customStyle="1" w:styleId="B9A20D8AD9AF4AF7937E448F6BB173F9">
    <w:name w:val="B9A20D8AD9AF4AF7937E448F6BB173F9"/>
    <w:rsid w:val="00EE4D5D"/>
  </w:style>
  <w:style w:type="paragraph" w:customStyle="1" w:styleId="A301A714357E4CD5A77666EF4116A0CF">
    <w:name w:val="A301A714357E4CD5A77666EF4116A0CF"/>
    <w:rsid w:val="00EE4D5D"/>
  </w:style>
  <w:style w:type="paragraph" w:customStyle="1" w:styleId="703839B96CA245B585A6472847A39DFD">
    <w:name w:val="703839B96CA245B585A6472847A39DFD"/>
    <w:rsid w:val="00337487"/>
  </w:style>
  <w:style w:type="paragraph" w:customStyle="1" w:styleId="4744FE3AA20F4EA9BD030A6E0648AF67">
    <w:name w:val="4744FE3AA20F4EA9BD030A6E0648AF67"/>
    <w:rsid w:val="00337487"/>
  </w:style>
  <w:style w:type="paragraph" w:customStyle="1" w:styleId="376AD8295D144B4AAAB2C4C90771A656">
    <w:name w:val="376AD8295D144B4AAAB2C4C90771A656"/>
    <w:rsid w:val="00447B62"/>
  </w:style>
  <w:style w:type="paragraph" w:customStyle="1" w:styleId="4A50D305023646B6B2525812B33054C3">
    <w:name w:val="4A50D305023646B6B2525812B33054C3"/>
    <w:rsid w:val="00447B62"/>
  </w:style>
  <w:style w:type="paragraph" w:customStyle="1" w:styleId="9A3BAAAABBEC4E1F957DF44E9274E601">
    <w:name w:val="9A3BAAAABBEC4E1F957DF44E9274E601"/>
    <w:rsid w:val="00171F45"/>
  </w:style>
  <w:style w:type="paragraph" w:customStyle="1" w:styleId="6DCC511CC66C458BA3D96B47BBFA8425">
    <w:name w:val="6DCC511CC66C458BA3D96B47BBFA8425"/>
    <w:rsid w:val="00171F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1F45"/>
    <w:rPr>
      <w:color w:val="808080"/>
    </w:rPr>
  </w:style>
  <w:style w:type="paragraph" w:customStyle="1" w:styleId="3745A81DA6C9400094875B712CF668A0">
    <w:name w:val="3745A81DA6C9400094875B712CF668A0"/>
    <w:rsid w:val="00772EC0"/>
  </w:style>
  <w:style w:type="paragraph" w:customStyle="1" w:styleId="E989399045B24E049CE3CC606DA72347">
    <w:name w:val="E989399045B24E049CE3CC606DA72347"/>
    <w:rsid w:val="00772EC0"/>
  </w:style>
  <w:style w:type="paragraph" w:customStyle="1" w:styleId="8543CD1564C4425493D546ED4BCB64FB">
    <w:name w:val="8543CD1564C4425493D546ED4BCB64FB"/>
    <w:rsid w:val="00EE4D5D"/>
  </w:style>
  <w:style w:type="paragraph" w:customStyle="1" w:styleId="146FD38380AE4E6B8CC65C761B35A06E">
    <w:name w:val="146FD38380AE4E6B8CC65C761B35A06E"/>
    <w:rsid w:val="00EE4D5D"/>
  </w:style>
  <w:style w:type="paragraph" w:customStyle="1" w:styleId="3F6993B7EBCD4B84B8E9C38816995CC1">
    <w:name w:val="3F6993B7EBCD4B84B8E9C38816995CC1"/>
    <w:rsid w:val="00EE4D5D"/>
  </w:style>
  <w:style w:type="paragraph" w:customStyle="1" w:styleId="9CE57BED2AFC49A39D122180A52A6DA8">
    <w:name w:val="9CE57BED2AFC49A39D122180A52A6DA8"/>
    <w:rsid w:val="00EE4D5D"/>
  </w:style>
  <w:style w:type="paragraph" w:customStyle="1" w:styleId="47332DA4932C40F3B5A3C74DB223901F">
    <w:name w:val="47332DA4932C40F3B5A3C74DB223901F"/>
    <w:rsid w:val="00EE4D5D"/>
  </w:style>
  <w:style w:type="paragraph" w:customStyle="1" w:styleId="AFA9A1780F73436A9D41F26E9D845FB9">
    <w:name w:val="AFA9A1780F73436A9D41F26E9D845FB9"/>
    <w:rsid w:val="00EE4D5D"/>
  </w:style>
  <w:style w:type="paragraph" w:customStyle="1" w:styleId="2B8A3DF582B0401BA16C630B0C52C213">
    <w:name w:val="2B8A3DF582B0401BA16C630B0C52C213"/>
    <w:rsid w:val="00EE4D5D"/>
  </w:style>
  <w:style w:type="paragraph" w:customStyle="1" w:styleId="46817755519B4D6D9CDA283A6EC49032">
    <w:name w:val="46817755519B4D6D9CDA283A6EC49032"/>
    <w:rsid w:val="00EE4D5D"/>
  </w:style>
  <w:style w:type="paragraph" w:customStyle="1" w:styleId="F48704A09BA94471A6B8BB48B596ACC5">
    <w:name w:val="F48704A09BA94471A6B8BB48B596ACC5"/>
    <w:rsid w:val="00EE4D5D"/>
  </w:style>
  <w:style w:type="paragraph" w:customStyle="1" w:styleId="A15DF0D777F2404B9683E173373D5071">
    <w:name w:val="A15DF0D777F2404B9683E173373D5071"/>
    <w:rsid w:val="00EE4D5D"/>
  </w:style>
  <w:style w:type="paragraph" w:customStyle="1" w:styleId="BCB47BDF545549968AF7AFD25598F56C">
    <w:name w:val="BCB47BDF545549968AF7AFD25598F56C"/>
    <w:rsid w:val="00EE4D5D"/>
  </w:style>
  <w:style w:type="paragraph" w:customStyle="1" w:styleId="3F69EB05EF214945A44A90AF01308093">
    <w:name w:val="3F69EB05EF214945A44A90AF01308093"/>
    <w:rsid w:val="00EE4D5D"/>
  </w:style>
  <w:style w:type="paragraph" w:customStyle="1" w:styleId="D961497E6792487F9604E9AA50B22274">
    <w:name w:val="D961497E6792487F9604E9AA50B22274"/>
    <w:rsid w:val="00EE4D5D"/>
  </w:style>
  <w:style w:type="paragraph" w:customStyle="1" w:styleId="4C0AA71CF44B4F69A5B909885D0EE368">
    <w:name w:val="4C0AA71CF44B4F69A5B909885D0EE368"/>
    <w:rsid w:val="00EE4D5D"/>
  </w:style>
  <w:style w:type="paragraph" w:customStyle="1" w:styleId="B9DD0D0FB08941A9BFDB75291E43F5A4">
    <w:name w:val="B9DD0D0FB08941A9BFDB75291E43F5A4"/>
    <w:rsid w:val="00EE4D5D"/>
  </w:style>
  <w:style w:type="paragraph" w:customStyle="1" w:styleId="53EAFB0EA1A7478580CA596799E092A5">
    <w:name w:val="53EAFB0EA1A7478580CA596799E092A5"/>
    <w:rsid w:val="00EE4D5D"/>
  </w:style>
  <w:style w:type="paragraph" w:customStyle="1" w:styleId="E1122CCC675B419AA466F2416F08DB67">
    <w:name w:val="E1122CCC675B419AA466F2416F08DB67"/>
    <w:rsid w:val="00EE4D5D"/>
  </w:style>
  <w:style w:type="paragraph" w:customStyle="1" w:styleId="3A7F881B5A58482B898F966395D41C8A">
    <w:name w:val="3A7F881B5A58482B898F966395D41C8A"/>
    <w:rsid w:val="00EE4D5D"/>
  </w:style>
  <w:style w:type="paragraph" w:customStyle="1" w:styleId="B5EF4B78718C4F2C85266067627EFE45">
    <w:name w:val="B5EF4B78718C4F2C85266067627EFE45"/>
    <w:rsid w:val="00EE4D5D"/>
  </w:style>
  <w:style w:type="paragraph" w:customStyle="1" w:styleId="5081031C5DB74E51B9357CBF738B2A5A">
    <w:name w:val="5081031C5DB74E51B9357CBF738B2A5A"/>
    <w:rsid w:val="00EE4D5D"/>
  </w:style>
  <w:style w:type="paragraph" w:customStyle="1" w:styleId="1AB11C4FA90945AAAB62EED00B0DE7CD">
    <w:name w:val="1AB11C4FA90945AAAB62EED00B0DE7CD"/>
    <w:rsid w:val="00EE4D5D"/>
  </w:style>
  <w:style w:type="paragraph" w:customStyle="1" w:styleId="C6B25B0A52C64701BDC861A5669733A5">
    <w:name w:val="C6B25B0A52C64701BDC861A5669733A5"/>
    <w:rsid w:val="00EE4D5D"/>
  </w:style>
  <w:style w:type="paragraph" w:customStyle="1" w:styleId="36556B3FB7DC4FBC8C8351D7E2822F72">
    <w:name w:val="36556B3FB7DC4FBC8C8351D7E2822F72"/>
    <w:rsid w:val="00EE4D5D"/>
  </w:style>
  <w:style w:type="paragraph" w:customStyle="1" w:styleId="B615572E810744CA9BCA1E20282561B0">
    <w:name w:val="B615572E810744CA9BCA1E20282561B0"/>
    <w:rsid w:val="00EE4D5D"/>
  </w:style>
  <w:style w:type="paragraph" w:customStyle="1" w:styleId="C1078ECBFA7647BEBD3AF65125C505F5">
    <w:name w:val="C1078ECBFA7647BEBD3AF65125C505F5"/>
    <w:rsid w:val="00EE4D5D"/>
  </w:style>
  <w:style w:type="paragraph" w:customStyle="1" w:styleId="3C4372C7805341D2AB8562D0E852BC4C">
    <w:name w:val="3C4372C7805341D2AB8562D0E852BC4C"/>
    <w:rsid w:val="00EE4D5D"/>
  </w:style>
  <w:style w:type="paragraph" w:customStyle="1" w:styleId="4DE5BA003AD641CD936C2A3A0A3C3AC6">
    <w:name w:val="4DE5BA003AD641CD936C2A3A0A3C3AC6"/>
    <w:rsid w:val="00EE4D5D"/>
  </w:style>
  <w:style w:type="paragraph" w:customStyle="1" w:styleId="1BCA859C273348D1A2844E0B54926E89">
    <w:name w:val="1BCA859C273348D1A2844E0B54926E89"/>
    <w:rsid w:val="00EE4D5D"/>
  </w:style>
  <w:style w:type="paragraph" w:customStyle="1" w:styleId="BF0415AFA1F34E93862C800327B60ADA">
    <w:name w:val="BF0415AFA1F34E93862C800327B60ADA"/>
    <w:rsid w:val="00EE4D5D"/>
  </w:style>
  <w:style w:type="paragraph" w:customStyle="1" w:styleId="FE75DF490042445EB03747DA077580C7">
    <w:name w:val="FE75DF490042445EB03747DA077580C7"/>
    <w:rsid w:val="00EE4D5D"/>
  </w:style>
  <w:style w:type="paragraph" w:customStyle="1" w:styleId="4240F441B0C74269A95B47B8C4FCEA15">
    <w:name w:val="4240F441B0C74269A95B47B8C4FCEA15"/>
    <w:rsid w:val="00EE4D5D"/>
  </w:style>
  <w:style w:type="paragraph" w:customStyle="1" w:styleId="B964406AC3654D19A98DE7B66368C537">
    <w:name w:val="B964406AC3654D19A98DE7B66368C537"/>
    <w:rsid w:val="00EE4D5D"/>
  </w:style>
  <w:style w:type="paragraph" w:customStyle="1" w:styleId="7DB83675D2F747E3A83CB66EF5C67CC9">
    <w:name w:val="7DB83675D2F747E3A83CB66EF5C67CC9"/>
    <w:rsid w:val="00EE4D5D"/>
  </w:style>
  <w:style w:type="paragraph" w:customStyle="1" w:styleId="0FF06BC92B7342C2AEDC15140B8A3EB4">
    <w:name w:val="0FF06BC92B7342C2AEDC15140B8A3EB4"/>
    <w:rsid w:val="00EE4D5D"/>
  </w:style>
  <w:style w:type="paragraph" w:customStyle="1" w:styleId="AAFBA9889CC449A3B690842C57FB2161">
    <w:name w:val="AAFBA9889CC449A3B690842C57FB2161"/>
    <w:rsid w:val="00EE4D5D"/>
  </w:style>
  <w:style w:type="paragraph" w:customStyle="1" w:styleId="E954A9DB34BD499A82DA688FFD334AF1">
    <w:name w:val="E954A9DB34BD499A82DA688FFD334AF1"/>
    <w:rsid w:val="00EE4D5D"/>
  </w:style>
  <w:style w:type="paragraph" w:customStyle="1" w:styleId="B8F4C6A4C2D242268C6FCBAA4B4876B9">
    <w:name w:val="B8F4C6A4C2D242268C6FCBAA4B4876B9"/>
    <w:rsid w:val="00EE4D5D"/>
  </w:style>
  <w:style w:type="paragraph" w:customStyle="1" w:styleId="8C32A4C096BF4EBCA6BB29EFDC70F28A">
    <w:name w:val="8C32A4C096BF4EBCA6BB29EFDC70F28A"/>
    <w:rsid w:val="00EE4D5D"/>
  </w:style>
  <w:style w:type="paragraph" w:customStyle="1" w:styleId="F0C65408A787448FB8E4CAA88DA81E17">
    <w:name w:val="F0C65408A787448FB8E4CAA88DA81E17"/>
    <w:rsid w:val="00EE4D5D"/>
  </w:style>
  <w:style w:type="paragraph" w:customStyle="1" w:styleId="0DCF1B4112274EF8B93DE47854BCA965">
    <w:name w:val="0DCF1B4112274EF8B93DE47854BCA965"/>
    <w:rsid w:val="00EE4D5D"/>
  </w:style>
  <w:style w:type="paragraph" w:customStyle="1" w:styleId="469C02F192654C42B0EAE4EEBB182D2F">
    <w:name w:val="469C02F192654C42B0EAE4EEBB182D2F"/>
    <w:rsid w:val="00EE4D5D"/>
  </w:style>
  <w:style w:type="paragraph" w:customStyle="1" w:styleId="212D92BA43B5448CB38EC384BA8885A9">
    <w:name w:val="212D92BA43B5448CB38EC384BA8885A9"/>
    <w:rsid w:val="00EE4D5D"/>
  </w:style>
  <w:style w:type="paragraph" w:customStyle="1" w:styleId="208F4F80A7DE40C8B6FC2FAC260CF8B0">
    <w:name w:val="208F4F80A7DE40C8B6FC2FAC260CF8B0"/>
    <w:rsid w:val="00EE4D5D"/>
  </w:style>
  <w:style w:type="paragraph" w:customStyle="1" w:styleId="A1E7C2AFE7FE4CF98A5C5D77EA7FE536">
    <w:name w:val="A1E7C2AFE7FE4CF98A5C5D77EA7FE536"/>
    <w:rsid w:val="00EE4D5D"/>
  </w:style>
  <w:style w:type="paragraph" w:customStyle="1" w:styleId="EEE5F5159B9E4287A4041303608BD5A2">
    <w:name w:val="EEE5F5159B9E4287A4041303608BD5A2"/>
    <w:rsid w:val="00EE4D5D"/>
  </w:style>
  <w:style w:type="paragraph" w:customStyle="1" w:styleId="44083339D3074242A8F53AF7240F59FE">
    <w:name w:val="44083339D3074242A8F53AF7240F59FE"/>
    <w:rsid w:val="00EE4D5D"/>
  </w:style>
  <w:style w:type="paragraph" w:customStyle="1" w:styleId="0A5EB420C0CD4E3C868B22A8C5563584">
    <w:name w:val="0A5EB420C0CD4E3C868B22A8C5563584"/>
    <w:rsid w:val="00EE4D5D"/>
  </w:style>
  <w:style w:type="paragraph" w:customStyle="1" w:styleId="87ACEF65BAA44CE499881C4D420A58F3">
    <w:name w:val="87ACEF65BAA44CE499881C4D420A58F3"/>
    <w:rsid w:val="00EE4D5D"/>
  </w:style>
  <w:style w:type="paragraph" w:customStyle="1" w:styleId="FB353696F03C417BB3A8DDD8518A009D">
    <w:name w:val="FB353696F03C417BB3A8DDD8518A009D"/>
    <w:rsid w:val="00EE4D5D"/>
  </w:style>
  <w:style w:type="paragraph" w:customStyle="1" w:styleId="FF8B81B92DB14970994B73C3BE8DE2B8">
    <w:name w:val="FF8B81B92DB14970994B73C3BE8DE2B8"/>
    <w:rsid w:val="00EE4D5D"/>
  </w:style>
  <w:style w:type="paragraph" w:customStyle="1" w:styleId="5C1492743EDE45C292E01976A73806B1">
    <w:name w:val="5C1492743EDE45C292E01976A73806B1"/>
    <w:rsid w:val="00EE4D5D"/>
  </w:style>
  <w:style w:type="paragraph" w:customStyle="1" w:styleId="6DB5495171934FA09002A44733648B11">
    <w:name w:val="6DB5495171934FA09002A44733648B11"/>
    <w:rsid w:val="00EE4D5D"/>
  </w:style>
  <w:style w:type="paragraph" w:customStyle="1" w:styleId="C0F54FD3513C4364B731892FD2A6383D">
    <w:name w:val="C0F54FD3513C4364B731892FD2A6383D"/>
    <w:rsid w:val="00EE4D5D"/>
  </w:style>
  <w:style w:type="paragraph" w:customStyle="1" w:styleId="D75FF66057074B7E8D28F18C52C19F2E">
    <w:name w:val="D75FF66057074B7E8D28F18C52C19F2E"/>
    <w:rsid w:val="00EE4D5D"/>
  </w:style>
  <w:style w:type="paragraph" w:customStyle="1" w:styleId="B9A20D8AD9AF4AF7937E448F6BB173F9">
    <w:name w:val="B9A20D8AD9AF4AF7937E448F6BB173F9"/>
    <w:rsid w:val="00EE4D5D"/>
  </w:style>
  <w:style w:type="paragraph" w:customStyle="1" w:styleId="A301A714357E4CD5A77666EF4116A0CF">
    <w:name w:val="A301A714357E4CD5A77666EF4116A0CF"/>
    <w:rsid w:val="00EE4D5D"/>
  </w:style>
  <w:style w:type="paragraph" w:customStyle="1" w:styleId="703839B96CA245B585A6472847A39DFD">
    <w:name w:val="703839B96CA245B585A6472847A39DFD"/>
    <w:rsid w:val="00337487"/>
  </w:style>
  <w:style w:type="paragraph" w:customStyle="1" w:styleId="4744FE3AA20F4EA9BD030A6E0648AF67">
    <w:name w:val="4744FE3AA20F4EA9BD030A6E0648AF67"/>
    <w:rsid w:val="00337487"/>
  </w:style>
  <w:style w:type="paragraph" w:customStyle="1" w:styleId="376AD8295D144B4AAAB2C4C90771A656">
    <w:name w:val="376AD8295D144B4AAAB2C4C90771A656"/>
    <w:rsid w:val="00447B62"/>
  </w:style>
  <w:style w:type="paragraph" w:customStyle="1" w:styleId="4A50D305023646B6B2525812B33054C3">
    <w:name w:val="4A50D305023646B6B2525812B33054C3"/>
    <w:rsid w:val="00447B62"/>
  </w:style>
  <w:style w:type="paragraph" w:customStyle="1" w:styleId="9A3BAAAABBEC4E1F957DF44E9274E601">
    <w:name w:val="9A3BAAAABBEC4E1F957DF44E9274E601"/>
    <w:rsid w:val="00171F45"/>
  </w:style>
  <w:style w:type="paragraph" w:customStyle="1" w:styleId="6DCC511CC66C458BA3D96B47BBFA8425">
    <w:name w:val="6DCC511CC66C458BA3D96B47BBFA8425"/>
    <w:rsid w:val="00171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82D2DE-F531-41BA-AA6C-9C411B7B5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0CB00-CD88-4C79-91F7-DB5782A4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de Estudante com Página com Fotografia</Template>
  <TotalTime>0</TotalTime>
  <Pages>1</Pages>
  <Words>542</Words>
  <Characters>2931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Plano de Atividades ano/ano</vt:lpstr>
      <vt:lpstr/>
      <vt:lpstr>&lt;Comece Imediatamente</vt:lpstr>
      <vt:lpstr>Embeleze</vt:lpstr>
      <vt:lpstr>Dê o Toque Final</vt:lpstr>
      <vt:lpstr>    Adicione um Índice</vt:lpstr>
      <vt:lpstr>    Adicione uma Bibliografia</vt:lpstr>
    </vt:vector>
  </TitlesOfParts>
  <Company>HP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ano/ano</dc:title>
  <dc:subject>mês ano</dc:subject>
  <dc:creator>Aprovado na Costa</dc:creator>
  <cp:lastModifiedBy>HP</cp:lastModifiedBy>
  <cp:revision>2</cp:revision>
  <cp:lastPrinted>2017-09-24T20:36:00Z</cp:lastPrinted>
  <dcterms:created xsi:type="dcterms:W3CDTF">2017-09-24T20:37:00Z</dcterms:created>
  <dcterms:modified xsi:type="dcterms:W3CDTF">2017-09-24T20:37:00Z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